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14:paraId="55DA02D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7669889C" w14:textId="77777777" w:rsidR="001B2ABD" w:rsidRPr="0059649E" w:rsidRDefault="0008796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34FB51C1" wp14:editId="287C30EE">
                  <wp:extent cx="2834640" cy="263398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63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9AAC846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7D20C28" w14:textId="77777777" w:rsidR="0008796B" w:rsidRPr="00FA2871" w:rsidRDefault="0008796B" w:rsidP="0008796B">
            <w:pPr>
              <w:pStyle w:val="Ttulo"/>
              <w:rPr>
                <w:lang w:val="it-IT"/>
              </w:rPr>
            </w:pPr>
            <w:r w:rsidRPr="00FA2871">
              <w:rPr>
                <w:lang w:val="it-IT"/>
              </w:rPr>
              <w:t>carolina griselda luchetti</w:t>
            </w:r>
          </w:p>
          <w:p w14:paraId="65976FAA" w14:textId="77777777" w:rsidR="001B2ABD" w:rsidRDefault="00FA2871" w:rsidP="00FA2871">
            <w:pPr>
              <w:rPr>
                <w:rFonts w:asciiTheme="minorHAnsi" w:hAnsiTheme="minorHAnsi"/>
                <w:color w:val="000000" w:themeColor="text1"/>
                <w:sz w:val="32"/>
                <w:szCs w:val="32"/>
                <w:lang w:val="it-IT" w:bidi="es-ES"/>
              </w:rPr>
            </w:pPr>
            <w:r w:rsidRPr="00FA2871">
              <w:rPr>
                <w:rFonts w:asciiTheme="minorHAnsi" w:hAnsiTheme="minorHAnsi"/>
                <w:color w:val="000000" w:themeColor="text1"/>
                <w:sz w:val="32"/>
                <w:szCs w:val="32"/>
                <w:lang w:val="it-IT" w:bidi="es-ES"/>
              </w:rPr>
              <w:t>Investigadora C</w:t>
            </w:r>
            <w:r>
              <w:rPr>
                <w:rFonts w:asciiTheme="minorHAnsi" w:hAnsiTheme="minorHAnsi"/>
                <w:color w:val="000000" w:themeColor="text1"/>
                <w:sz w:val="32"/>
                <w:szCs w:val="32"/>
                <w:lang w:val="it-IT" w:bidi="es-ES"/>
              </w:rPr>
              <w:t>ONICET-</w:t>
            </w:r>
          </w:p>
          <w:p w14:paraId="17F6103F" w14:textId="3E03E647" w:rsidR="00FA2871" w:rsidRPr="00FA2871" w:rsidRDefault="00FA2871" w:rsidP="00FA2871">
            <w:pPr>
              <w:rPr>
                <w:lang w:val="es-AR"/>
              </w:rPr>
            </w:pPr>
            <w:r w:rsidRPr="00FA2871">
              <w:rPr>
                <w:rFonts w:asciiTheme="minorHAnsi" w:hAnsiTheme="minorHAnsi"/>
                <w:color w:val="000000" w:themeColor="text1"/>
                <w:sz w:val="32"/>
                <w:szCs w:val="32"/>
                <w:lang w:val="es-AR" w:bidi="es-ES"/>
              </w:rPr>
              <w:t>Docente Universidad de Buenos A</w:t>
            </w:r>
            <w:r>
              <w:rPr>
                <w:rFonts w:asciiTheme="minorHAnsi" w:hAnsiTheme="minorHAnsi"/>
                <w:color w:val="000000" w:themeColor="text1"/>
                <w:sz w:val="32"/>
                <w:szCs w:val="32"/>
                <w:lang w:val="es-AR" w:bidi="es-ES"/>
              </w:rPr>
              <w:t>ires</w:t>
            </w:r>
          </w:p>
        </w:tc>
      </w:tr>
      <w:tr w:rsidR="001B2ABD" w:rsidRPr="0059649E" w14:paraId="4E733577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C307BAC5BE01413AA534651C5B2F56A1"/>
              </w:placeholder>
              <w:temporary/>
              <w:showingPlcHdr/>
            </w:sdtPr>
            <w:sdtEndPr/>
            <w:sdtContent>
              <w:p w14:paraId="27AB2C80" w14:textId="77777777" w:rsidR="001B2ABD" w:rsidRPr="0059649E" w:rsidRDefault="00036450" w:rsidP="00036450">
                <w:pPr>
                  <w:pStyle w:val="Ttulo3"/>
                </w:pPr>
                <w:r w:rsidRPr="0059649E">
                  <w:rPr>
                    <w:lang w:bidi="es-ES"/>
                  </w:rPr>
                  <w:t>Perfil</w:t>
                </w:r>
              </w:p>
            </w:sdtContent>
          </w:sdt>
          <w:p w14:paraId="6CD6E7CA" w14:textId="77777777" w:rsidR="0008796B" w:rsidRPr="0059649E" w:rsidRDefault="0008796B" w:rsidP="0008796B">
            <w:r>
              <w:t>Dra. UBA en Cs. Biológicas</w:t>
            </w:r>
          </w:p>
          <w:p w14:paraId="0B87208E" w14:textId="77777777" w:rsidR="00036450" w:rsidRDefault="0008796B" w:rsidP="0008796B">
            <w:r>
              <w:t>Licenciada en Cs. Biológicas- UBA</w:t>
            </w:r>
          </w:p>
          <w:p w14:paraId="59F897EA" w14:textId="77777777" w:rsidR="00831197" w:rsidRDefault="00831197" w:rsidP="0008796B">
            <w:r>
              <w:t>Investigadora en Reproducción Animal CONICET</w:t>
            </w:r>
          </w:p>
          <w:p w14:paraId="30E8CBEB" w14:textId="170E719F" w:rsidR="00831197" w:rsidRDefault="00831197" w:rsidP="0008796B">
            <w:r>
              <w:t>Docente de Histología y Embriología, F. Cs. Veterinarias- INITRA- UBA</w:t>
            </w:r>
          </w:p>
          <w:p w14:paraId="20299776" w14:textId="76A45445" w:rsidR="000E44DF" w:rsidRDefault="000E44DF" w:rsidP="0008796B"/>
          <w:p w14:paraId="1941C312" w14:textId="30441FC5" w:rsidR="000E44DF" w:rsidRDefault="000E44DF" w:rsidP="0008796B">
            <w:r>
              <w:t>Ciudad de Buenos Aires- Argentina</w:t>
            </w:r>
          </w:p>
          <w:p w14:paraId="6DE3BD07" w14:textId="77777777" w:rsidR="00036450" w:rsidRPr="0059649E" w:rsidRDefault="00036450" w:rsidP="00036450"/>
          <w:sdt>
            <w:sdtPr>
              <w:id w:val="-1954003311"/>
              <w:placeholder>
                <w:docPart w:val="E9E8B492A66147068230A25ECD4B6AD8"/>
              </w:placeholder>
              <w:temporary/>
              <w:showingPlcHdr/>
            </w:sdtPr>
            <w:sdtEndPr/>
            <w:sdtContent>
              <w:p w14:paraId="54D79A65" w14:textId="77777777" w:rsidR="00036450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CB2E54BB3FE24BCF9E50886686C9A9F9"/>
              </w:placeholder>
              <w:temporary/>
              <w:showingPlcHdr/>
            </w:sdtPr>
            <w:sdtEndPr/>
            <w:sdtContent>
              <w:p w14:paraId="6E4B0169" w14:textId="77777777" w:rsidR="004D3011" w:rsidRPr="0059649E" w:rsidRDefault="004D3011" w:rsidP="004D3011">
                <w:r w:rsidRPr="0059649E">
                  <w:rPr>
                    <w:lang w:bidi="es-ES"/>
                  </w:rPr>
                  <w:t>TELÉFONO:</w:t>
                </w:r>
              </w:p>
            </w:sdtContent>
          </w:sdt>
          <w:p w14:paraId="4E82087D" w14:textId="77777777" w:rsidR="004D3011" w:rsidRPr="0059649E" w:rsidRDefault="0008796B" w:rsidP="004D3011">
            <w:r>
              <w:t>+54-1150991390</w:t>
            </w:r>
          </w:p>
          <w:p w14:paraId="6D8C7A40" w14:textId="77777777" w:rsidR="004D3011" w:rsidRPr="0059649E" w:rsidRDefault="004D3011" w:rsidP="004D3011"/>
          <w:sdt>
            <w:sdtPr>
              <w:id w:val="-240260293"/>
              <w:placeholder>
                <w:docPart w:val="5C68E3F734864E69A97BF84DFDFF35B4"/>
              </w:placeholder>
              <w:temporary/>
              <w:showingPlcHdr/>
            </w:sdtPr>
            <w:sdtEndPr/>
            <w:sdtContent>
              <w:p w14:paraId="413AD718" w14:textId="77777777" w:rsidR="004D3011" w:rsidRPr="0059649E" w:rsidRDefault="004D3011" w:rsidP="004D3011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p w14:paraId="095A98A7" w14:textId="77777777" w:rsidR="00036450" w:rsidRPr="009A09AC" w:rsidRDefault="0008796B" w:rsidP="004D3011">
            <w:pPr>
              <w:rPr>
                <w:rStyle w:val="Hipervnculo"/>
                <w:szCs w:val="18"/>
              </w:rPr>
            </w:pPr>
            <w:r>
              <w:rPr>
                <w:color w:val="B85A22" w:themeColor="accent2" w:themeShade="BF"/>
                <w:szCs w:val="18"/>
                <w:u w:val="single"/>
              </w:rPr>
              <w:t>caroluchetti@gmail.com</w:t>
            </w:r>
          </w:p>
          <w:p w14:paraId="739EE57A" w14:textId="77777777" w:rsidR="004142CD" w:rsidRPr="0059649E" w:rsidRDefault="004142CD" w:rsidP="004142CD"/>
          <w:sdt>
            <w:sdtPr>
              <w:id w:val="-1444214663"/>
              <w:placeholder>
                <w:docPart w:val="7996B8925F2E459EBECE7294B508B0FC"/>
              </w:placeholder>
              <w:temporary/>
              <w:showingPlcHdr/>
            </w:sdtPr>
            <w:sdtEndPr/>
            <w:sdtContent>
              <w:p w14:paraId="31D67CF8" w14:textId="77777777" w:rsidR="004D3011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Aficiones</w:t>
                </w:r>
              </w:p>
            </w:sdtContent>
          </w:sdt>
          <w:p w14:paraId="0C85157B" w14:textId="77777777" w:rsidR="004D3011" w:rsidRPr="0059649E" w:rsidRDefault="00831197" w:rsidP="004D3011">
            <w:r>
              <w:t>Música, Flauta Dulce</w:t>
            </w:r>
          </w:p>
          <w:p w14:paraId="6895CBEC" w14:textId="277B1513" w:rsidR="004D3011" w:rsidRDefault="00831197" w:rsidP="004D3011">
            <w:r>
              <w:t xml:space="preserve">Coro de la F. </w:t>
            </w:r>
            <w:proofErr w:type="spellStart"/>
            <w:r>
              <w:t>Med</w:t>
            </w:r>
            <w:proofErr w:type="spellEnd"/>
            <w:r>
              <w:t>.- UBA</w:t>
            </w:r>
          </w:p>
          <w:p w14:paraId="37E44103" w14:textId="5171C9FD" w:rsidR="000E44DF" w:rsidRDefault="000E44DF" w:rsidP="004D3011">
            <w:r>
              <w:t>Viajar</w:t>
            </w:r>
          </w:p>
          <w:p w14:paraId="43FC8EEC" w14:textId="155ED018" w:rsidR="000E44DF" w:rsidRDefault="000E44DF" w:rsidP="004D3011">
            <w:r>
              <w:t>Pasear en bicicleta</w:t>
            </w:r>
          </w:p>
          <w:p w14:paraId="7161F2BF" w14:textId="22741C52" w:rsidR="000E44DF" w:rsidRDefault="000E44DF" w:rsidP="004D3011">
            <w:r>
              <w:t>Apoyo escolar a personas de bajos recursos</w:t>
            </w:r>
          </w:p>
          <w:p w14:paraId="3443C8CC" w14:textId="77777777" w:rsidR="000E44DF" w:rsidRPr="0059649E" w:rsidRDefault="000E44DF" w:rsidP="004D3011"/>
          <w:p w14:paraId="55BD1E6F" w14:textId="77777777" w:rsidR="004D3011" w:rsidRPr="0059649E" w:rsidRDefault="004D3011" w:rsidP="004D3011"/>
          <w:p w14:paraId="53457246" w14:textId="77777777" w:rsidR="004D3011" w:rsidRPr="0059649E" w:rsidRDefault="004D3011" w:rsidP="004D3011"/>
        </w:tc>
        <w:tc>
          <w:tcPr>
            <w:tcW w:w="720" w:type="dxa"/>
          </w:tcPr>
          <w:p w14:paraId="2A3DBB20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D409058" w14:textId="77777777" w:rsidR="001B2ABD" w:rsidRPr="0059649E" w:rsidRDefault="00831197" w:rsidP="00036450">
            <w:pPr>
              <w:pStyle w:val="Ttulo2"/>
            </w:pPr>
            <w:r>
              <w:t>TÍTULOS</w:t>
            </w:r>
          </w:p>
          <w:p w14:paraId="50EE5204" w14:textId="77777777" w:rsidR="0008796B" w:rsidRDefault="0008796B" w:rsidP="0008796B">
            <w:pPr>
              <w:jc w:val="both"/>
              <w:rPr>
                <w:rStyle w:val="nfasissutil"/>
                <w:lang w:val="es-AR"/>
              </w:rPr>
            </w:pPr>
            <w:r w:rsidRPr="00B41A0F">
              <w:rPr>
                <w:rStyle w:val="nfasissutil"/>
              </w:rPr>
              <w:t>2008-</w:t>
            </w:r>
            <w:r w:rsidRPr="00B41A0F">
              <w:t xml:space="preserve"> </w:t>
            </w:r>
            <w:r w:rsidRPr="00C775A3">
              <w:rPr>
                <w:rStyle w:val="nfasissutil"/>
                <w:lang w:val="es-AR"/>
              </w:rPr>
              <w:t>Doctora de la Universidad de Buenos Aires en Ciencias Biológicas (Sobresaliente, 03/10/2008).</w:t>
            </w:r>
          </w:p>
          <w:p w14:paraId="61CD3952" w14:textId="77777777" w:rsidR="00831197" w:rsidRPr="00C775A3" w:rsidRDefault="00831197" w:rsidP="0008796B">
            <w:pPr>
              <w:jc w:val="both"/>
              <w:rPr>
                <w:rStyle w:val="nfasissutil"/>
                <w:i w:val="0"/>
                <w:lang w:val="es-AR"/>
              </w:rPr>
            </w:pPr>
          </w:p>
          <w:p w14:paraId="191CDEC6" w14:textId="77777777" w:rsidR="0008796B" w:rsidRDefault="0008796B" w:rsidP="0008796B">
            <w:pPr>
              <w:jc w:val="both"/>
            </w:pPr>
            <w:r w:rsidRPr="00B41A0F">
              <w:rPr>
                <w:rStyle w:val="nfasissutil"/>
              </w:rPr>
              <w:t>2002-</w:t>
            </w:r>
            <w:r w:rsidRPr="00B41A0F">
              <w:t xml:space="preserve"> Licenciada en Ciencias Biológicas, Universidad de Buenos Aires. Orientación: Fisiología Animal.</w:t>
            </w:r>
          </w:p>
          <w:p w14:paraId="039B1F8F" w14:textId="77777777" w:rsidR="00831197" w:rsidRPr="00B41A0F" w:rsidRDefault="00831197" w:rsidP="0008796B">
            <w:pPr>
              <w:jc w:val="both"/>
            </w:pPr>
          </w:p>
          <w:p w14:paraId="71166B51" w14:textId="77777777" w:rsidR="0008796B" w:rsidRDefault="0008796B" w:rsidP="0008796B">
            <w:pPr>
              <w:tabs>
                <w:tab w:val="left" w:pos="1830"/>
              </w:tabs>
              <w:jc w:val="both"/>
            </w:pPr>
            <w:r w:rsidRPr="00B41A0F">
              <w:rPr>
                <w:rStyle w:val="nfasissutil"/>
              </w:rPr>
              <w:t>1995-</w:t>
            </w:r>
            <w:r w:rsidRPr="00B41A0F">
              <w:t xml:space="preserve"> Bachiller con orientación en Ciencias Biológicas y de la Salud. Colegio Nacional de Buenos Aires.</w:t>
            </w:r>
          </w:p>
          <w:p w14:paraId="041FEF60" w14:textId="77777777" w:rsidR="00036450" w:rsidRPr="0059649E" w:rsidRDefault="00831197" w:rsidP="00036450">
            <w:pPr>
              <w:pStyle w:val="Ttulo2"/>
            </w:pPr>
            <w:r>
              <w:t>TRABAJO ACTUAL</w:t>
            </w:r>
          </w:p>
          <w:p w14:paraId="582EED8C" w14:textId="4DC831FC" w:rsidR="0008796B" w:rsidRPr="00591106" w:rsidRDefault="000E44DF" w:rsidP="0008796B">
            <w:pPr>
              <w:rPr>
                <w:iCs/>
              </w:rPr>
            </w:pPr>
            <w:r w:rsidRPr="00591106">
              <w:rPr>
                <w:b/>
                <w:bCs/>
              </w:rPr>
              <w:t>Ayudante de primera</w:t>
            </w:r>
            <w:r w:rsidRPr="00591106">
              <w:rPr>
                <w:lang w:val="es-AR"/>
              </w:rPr>
              <w:t xml:space="preserve"> </w:t>
            </w:r>
            <w:r w:rsidR="0008796B" w:rsidRPr="00591106">
              <w:rPr>
                <w:lang w:val="es-AR"/>
              </w:rPr>
              <w:t xml:space="preserve">Cátedra de </w:t>
            </w:r>
            <w:r w:rsidR="0008796B" w:rsidRPr="00591106">
              <w:rPr>
                <w:iCs/>
              </w:rPr>
              <w:t>Histología y Embriología- Facultad de Ciencias Veterinarias, Universidad de Buenos Aires.</w:t>
            </w:r>
            <w:r w:rsidR="0008796B">
              <w:rPr>
                <w:iCs/>
              </w:rPr>
              <w:t xml:space="preserve"> </w:t>
            </w:r>
          </w:p>
          <w:p w14:paraId="1B5BEC21" w14:textId="77777777" w:rsidR="00036450" w:rsidRPr="0059649E" w:rsidRDefault="0008796B" w:rsidP="00B359E4">
            <w:pPr>
              <w:pStyle w:val="Fecha"/>
            </w:pPr>
            <w:r>
              <w:t>2017</w:t>
            </w:r>
            <w:r w:rsidR="004142CD" w:rsidRPr="0059649E">
              <w:rPr>
                <w:lang w:bidi="es-ES"/>
              </w:rPr>
              <w:t xml:space="preserve"> - </w:t>
            </w:r>
            <w:r>
              <w:t>actualidad</w:t>
            </w:r>
          </w:p>
          <w:p w14:paraId="307E606B" w14:textId="77777777" w:rsidR="004D3011" w:rsidRPr="0059649E" w:rsidRDefault="004D3011" w:rsidP="00036450"/>
          <w:p w14:paraId="7B45A5B6" w14:textId="44EACA34" w:rsidR="0008796B" w:rsidRDefault="0008796B" w:rsidP="0008796B">
            <w:pPr>
              <w:rPr>
                <w:i/>
                <w:iCs/>
              </w:rPr>
            </w:pPr>
            <w:r w:rsidRPr="0008796B">
              <w:rPr>
                <w:b/>
                <w:bCs/>
                <w:lang w:val="es-AR"/>
              </w:rPr>
              <w:t>Carrera del Investigador Científico</w:t>
            </w:r>
            <w:r w:rsidR="000E44DF" w:rsidRPr="000E44DF">
              <w:rPr>
                <w:b/>
                <w:bCs/>
                <w:lang w:val="es-AR"/>
              </w:rPr>
              <w:t xml:space="preserve"> CONICE</w:t>
            </w:r>
            <w:r w:rsidR="000E44DF">
              <w:rPr>
                <w:b/>
                <w:bCs/>
                <w:lang w:val="es-AR"/>
              </w:rPr>
              <w:t xml:space="preserve">T: </w:t>
            </w:r>
            <w:r w:rsidRPr="0008796B">
              <w:rPr>
                <w:b/>
                <w:bCs/>
                <w:lang w:val="es-AR"/>
              </w:rPr>
              <w:t>categoría Asistente</w:t>
            </w:r>
            <w:r w:rsidRPr="0008796B">
              <w:rPr>
                <w:lang w:val="es-AR"/>
              </w:rPr>
              <w:t xml:space="preserve"> - </w:t>
            </w:r>
            <w:r w:rsidRPr="0008796B">
              <w:rPr>
                <w:i/>
                <w:iCs/>
              </w:rPr>
              <w:t>Cátedra de Histología y Embriología- Instituto de Investigación y Tecnología en Reproducción Animal (INITRA)- Facultad de Ciencias Veterinarias, Universidad de Buenos Aires.</w:t>
            </w:r>
          </w:p>
          <w:p w14:paraId="39F323D7" w14:textId="77777777" w:rsidR="0008796B" w:rsidRDefault="0008796B" w:rsidP="0008796B">
            <w:pPr>
              <w:rPr>
                <w:i/>
                <w:iCs/>
                <w:lang w:val="es-AR"/>
              </w:rPr>
            </w:pPr>
            <w:r w:rsidRPr="0008796B">
              <w:rPr>
                <w:i/>
                <w:iCs/>
                <w:lang w:val="es-AR"/>
              </w:rPr>
              <w:t>Director: Dr. Daniel M. Lombardo</w:t>
            </w:r>
          </w:p>
          <w:p w14:paraId="3FB2B829" w14:textId="77777777" w:rsidR="004D3011" w:rsidRDefault="0008796B" w:rsidP="0008796B">
            <w:pPr>
              <w:rPr>
                <w:lang w:val="es-AR"/>
              </w:rPr>
            </w:pPr>
            <w:r>
              <w:rPr>
                <w:lang w:val="es-AR"/>
              </w:rPr>
              <w:t>2015</w:t>
            </w:r>
            <w:r w:rsidR="004142CD" w:rsidRPr="0008796B">
              <w:rPr>
                <w:lang w:val="es-AR"/>
              </w:rPr>
              <w:t xml:space="preserve"> </w:t>
            </w:r>
            <w:r w:rsidR="00831197">
              <w:rPr>
                <w:lang w:val="es-AR"/>
              </w:rPr>
              <w:t>–</w:t>
            </w:r>
            <w:r>
              <w:rPr>
                <w:lang w:val="es-AR"/>
              </w:rPr>
              <w:t xml:space="preserve"> actualidad</w:t>
            </w:r>
          </w:p>
          <w:p w14:paraId="464FDA8E" w14:textId="77777777" w:rsidR="00831197" w:rsidRDefault="00831197" w:rsidP="0008796B">
            <w:pPr>
              <w:rPr>
                <w:lang w:val="es-AR"/>
              </w:rPr>
            </w:pPr>
          </w:p>
          <w:p w14:paraId="00805561" w14:textId="1533BEDF" w:rsidR="00831197" w:rsidRDefault="00831197" w:rsidP="0008796B">
            <w:pPr>
              <w:rPr>
                <w:lang w:val="es-AR"/>
              </w:rPr>
            </w:pPr>
            <w:r>
              <w:rPr>
                <w:lang w:val="es-AR"/>
              </w:rPr>
              <w:t>Docente invitada en cursos de post- grado</w:t>
            </w:r>
            <w:r w:rsidR="000E44DF">
              <w:rPr>
                <w:lang w:val="es-AR"/>
              </w:rPr>
              <w:t>.</w:t>
            </w:r>
          </w:p>
          <w:p w14:paraId="7D2E1E57" w14:textId="6D4EEBAF" w:rsidR="000E44DF" w:rsidRDefault="000E44DF" w:rsidP="0008796B">
            <w:pPr>
              <w:rPr>
                <w:lang w:val="es-AR"/>
              </w:rPr>
            </w:pPr>
          </w:p>
          <w:p w14:paraId="07B490FD" w14:textId="384C1BDB" w:rsidR="000E44DF" w:rsidRDefault="000E44DF" w:rsidP="0008796B">
            <w:pPr>
              <w:rPr>
                <w:lang w:val="es-AR"/>
              </w:rPr>
            </w:pPr>
            <w:r>
              <w:rPr>
                <w:lang w:val="es-AR"/>
              </w:rPr>
              <w:t>Formación de tesistas y pasantes.</w:t>
            </w:r>
          </w:p>
          <w:p w14:paraId="5AD5809E" w14:textId="7E5BF8F0" w:rsidR="000E44DF" w:rsidRDefault="000E44DF" w:rsidP="0008796B">
            <w:pPr>
              <w:rPr>
                <w:lang w:val="es-AR"/>
              </w:rPr>
            </w:pPr>
          </w:p>
          <w:p w14:paraId="296A1D67" w14:textId="3CCB5D4F" w:rsidR="000E44DF" w:rsidRDefault="000E44DF" w:rsidP="0008796B">
            <w:pPr>
              <w:rPr>
                <w:lang w:val="es-AR"/>
              </w:rPr>
            </w:pPr>
            <w:r>
              <w:rPr>
                <w:lang w:val="es-AR"/>
              </w:rPr>
              <w:t>18 publicaciones originales en revistas indexadas y 1 de divulgación.</w:t>
            </w:r>
          </w:p>
          <w:p w14:paraId="60C77CC2" w14:textId="600A0F3E" w:rsidR="000E44DF" w:rsidRDefault="000E44DF" w:rsidP="0008796B">
            <w:pPr>
              <w:rPr>
                <w:lang w:val="es-AR"/>
              </w:rPr>
            </w:pPr>
          </w:p>
          <w:p w14:paraId="7CF7A585" w14:textId="3E29D866" w:rsidR="000E44DF" w:rsidRDefault="000E44DF" w:rsidP="0008796B">
            <w:pPr>
              <w:rPr>
                <w:lang w:val="es-AR"/>
              </w:rPr>
            </w:pPr>
            <w:r>
              <w:rPr>
                <w:lang w:val="es-AR"/>
              </w:rPr>
              <w:t>Numerosos congresos nacionales e internacionales, con y sin presentación.</w:t>
            </w:r>
          </w:p>
          <w:p w14:paraId="53BD49E2" w14:textId="77777777" w:rsidR="000E44DF" w:rsidRPr="0008796B" w:rsidRDefault="000E44DF" w:rsidP="0008796B">
            <w:pPr>
              <w:rPr>
                <w:lang w:val="es-AR"/>
              </w:rPr>
            </w:pPr>
          </w:p>
          <w:p w14:paraId="56580AE8" w14:textId="109B3241" w:rsidR="00036450" w:rsidRPr="0059649E" w:rsidRDefault="000E44DF" w:rsidP="00036450">
            <w:pPr>
              <w:pStyle w:val="Ttulo2"/>
            </w:pPr>
            <w:r>
              <w:t>aptitudes</w:t>
            </w:r>
          </w:p>
          <w:p w14:paraId="246A4CC6" w14:textId="77777777" w:rsidR="00036450" w:rsidRPr="00157667" w:rsidRDefault="000E44DF" w:rsidP="004D3011">
            <w:pPr>
              <w:rPr>
                <w:noProof/>
                <w:color w:val="000000" w:themeColor="text1"/>
                <w:lang w:val="es-AR" w:eastAsia="zh-CN"/>
              </w:rPr>
            </w:pPr>
            <w:r w:rsidRPr="00157667">
              <w:rPr>
                <w:noProof/>
                <w:color w:val="000000" w:themeColor="text1"/>
                <w:lang w:val="es-AR" w:eastAsia="zh-CN"/>
              </w:rPr>
              <w:t>Trabajo en equipo y por cuenta propia.</w:t>
            </w:r>
          </w:p>
          <w:p w14:paraId="1B6E4E00" w14:textId="77777777" w:rsidR="000E44DF" w:rsidRPr="00157667" w:rsidRDefault="000E44DF" w:rsidP="004D3011">
            <w:pPr>
              <w:rPr>
                <w:noProof/>
                <w:color w:val="000000" w:themeColor="text1"/>
                <w:lang w:val="es-AR" w:eastAsia="zh-CN"/>
              </w:rPr>
            </w:pPr>
          </w:p>
          <w:p w14:paraId="6CA3EB7C" w14:textId="77777777" w:rsidR="000E44DF" w:rsidRPr="00157667" w:rsidRDefault="000E44DF" w:rsidP="004D3011">
            <w:pPr>
              <w:rPr>
                <w:noProof/>
                <w:color w:val="000000" w:themeColor="text1"/>
                <w:lang w:val="es-AR" w:eastAsia="zh-CN"/>
              </w:rPr>
            </w:pPr>
            <w:r w:rsidRPr="00157667">
              <w:rPr>
                <w:noProof/>
                <w:color w:val="000000" w:themeColor="text1"/>
                <w:lang w:val="es-AR" w:eastAsia="zh-CN"/>
              </w:rPr>
              <w:t>Innovación.</w:t>
            </w:r>
          </w:p>
          <w:p w14:paraId="4B3F143D" w14:textId="77777777" w:rsidR="000E44DF" w:rsidRPr="00157667" w:rsidRDefault="000E44DF" w:rsidP="004D3011">
            <w:pPr>
              <w:rPr>
                <w:noProof/>
                <w:color w:val="000000" w:themeColor="text1"/>
                <w:lang w:val="es-AR" w:eastAsia="zh-CN"/>
              </w:rPr>
            </w:pPr>
          </w:p>
          <w:p w14:paraId="0F1AA7FF" w14:textId="77777777" w:rsidR="000E44DF" w:rsidRPr="00157667" w:rsidRDefault="000E44DF" w:rsidP="004D3011">
            <w:pPr>
              <w:rPr>
                <w:noProof/>
                <w:color w:val="000000" w:themeColor="text1"/>
                <w:lang w:val="es-AR" w:eastAsia="zh-CN"/>
              </w:rPr>
            </w:pPr>
            <w:r w:rsidRPr="00157667">
              <w:rPr>
                <w:noProof/>
                <w:color w:val="000000" w:themeColor="text1"/>
                <w:lang w:val="es-AR" w:eastAsia="zh-CN"/>
              </w:rPr>
              <w:t>Diseño, ejecución y publicación de proyectos.</w:t>
            </w:r>
          </w:p>
          <w:p w14:paraId="30C8C593" w14:textId="77777777" w:rsidR="000E44DF" w:rsidRPr="00157667" w:rsidRDefault="000E44DF" w:rsidP="004D3011">
            <w:pPr>
              <w:rPr>
                <w:noProof/>
                <w:color w:val="000000" w:themeColor="text1"/>
                <w:lang w:val="es-AR" w:eastAsia="zh-CN"/>
              </w:rPr>
            </w:pPr>
          </w:p>
          <w:p w14:paraId="0AA7479E" w14:textId="69044C1A" w:rsidR="000E44DF" w:rsidRPr="0059649E" w:rsidRDefault="000E44DF" w:rsidP="004D3011">
            <w:pPr>
              <w:rPr>
                <w:color w:val="FFFFFF" w:themeColor="background1"/>
              </w:rPr>
            </w:pPr>
            <w:r w:rsidRPr="00157667">
              <w:rPr>
                <w:noProof/>
                <w:color w:val="000000" w:themeColor="text1"/>
                <w:lang w:val="es-AR" w:eastAsia="zh-CN"/>
              </w:rPr>
              <w:t>Colaboraciones entre grupos y disciplinas.</w:t>
            </w:r>
          </w:p>
        </w:tc>
        <w:bookmarkStart w:id="0" w:name="_GoBack"/>
        <w:bookmarkEnd w:id="0"/>
      </w:tr>
    </w:tbl>
    <w:p w14:paraId="34D6F17E" w14:textId="77777777" w:rsidR="0043117B" w:rsidRPr="0059649E" w:rsidRDefault="004D6376" w:rsidP="000C45FF">
      <w:pPr>
        <w:tabs>
          <w:tab w:val="left" w:pos="990"/>
        </w:tabs>
      </w:pPr>
    </w:p>
    <w:sectPr w:rsidR="0043117B" w:rsidRPr="0059649E" w:rsidSect="0059649E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ECF7C" w14:textId="77777777" w:rsidR="004D6376" w:rsidRDefault="004D6376" w:rsidP="000C45FF">
      <w:r>
        <w:separator/>
      </w:r>
    </w:p>
  </w:endnote>
  <w:endnote w:type="continuationSeparator" w:id="0">
    <w:p w14:paraId="3094E733" w14:textId="77777777" w:rsidR="004D6376" w:rsidRDefault="004D637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43DD6" w14:textId="77777777" w:rsidR="004D6376" w:rsidRDefault="004D6376" w:rsidP="000C45FF">
      <w:r>
        <w:separator/>
      </w:r>
    </w:p>
  </w:footnote>
  <w:footnote w:type="continuationSeparator" w:id="0">
    <w:p w14:paraId="0ECAC41E" w14:textId="77777777" w:rsidR="004D6376" w:rsidRDefault="004D637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54FE" w14:textId="77777777" w:rsidR="000C45FF" w:rsidRPr="0059649E" w:rsidRDefault="000C45FF">
    <w:pPr>
      <w:pStyle w:val="Encabezado"/>
    </w:pPr>
    <w:r w:rsidRPr="0059649E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083BBB5" wp14:editId="28C4BE7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B"/>
    <w:rsid w:val="00036450"/>
    <w:rsid w:val="00075675"/>
    <w:rsid w:val="0008796B"/>
    <w:rsid w:val="00094499"/>
    <w:rsid w:val="000C45FF"/>
    <w:rsid w:val="000E3FD1"/>
    <w:rsid w:val="000E44DF"/>
    <w:rsid w:val="00112054"/>
    <w:rsid w:val="001424E5"/>
    <w:rsid w:val="0014262A"/>
    <w:rsid w:val="001525E1"/>
    <w:rsid w:val="00157667"/>
    <w:rsid w:val="00180329"/>
    <w:rsid w:val="0019001F"/>
    <w:rsid w:val="001A74A5"/>
    <w:rsid w:val="001B2ABD"/>
    <w:rsid w:val="001E0391"/>
    <w:rsid w:val="001E1759"/>
    <w:rsid w:val="001F1ECC"/>
    <w:rsid w:val="002400EB"/>
    <w:rsid w:val="002559EC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561E8"/>
    <w:rsid w:val="004813B3"/>
    <w:rsid w:val="00496591"/>
    <w:rsid w:val="004C63E4"/>
    <w:rsid w:val="004D3011"/>
    <w:rsid w:val="004D6376"/>
    <w:rsid w:val="005262AC"/>
    <w:rsid w:val="00581E2A"/>
    <w:rsid w:val="0059649E"/>
    <w:rsid w:val="005E39D5"/>
    <w:rsid w:val="00600670"/>
    <w:rsid w:val="0062123A"/>
    <w:rsid w:val="00646E75"/>
    <w:rsid w:val="006771D0"/>
    <w:rsid w:val="006E55B6"/>
    <w:rsid w:val="00715FCB"/>
    <w:rsid w:val="00743101"/>
    <w:rsid w:val="007775E1"/>
    <w:rsid w:val="007867A0"/>
    <w:rsid w:val="007927F5"/>
    <w:rsid w:val="00802CA0"/>
    <w:rsid w:val="00831197"/>
    <w:rsid w:val="009260CD"/>
    <w:rsid w:val="00952C25"/>
    <w:rsid w:val="009A09AC"/>
    <w:rsid w:val="009A6E8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CD44C4"/>
    <w:rsid w:val="00D04BFE"/>
    <w:rsid w:val="00D2522B"/>
    <w:rsid w:val="00D422DE"/>
    <w:rsid w:val="00D5459D"/>
    <w:rsid w:val="00DA1F4D"/>
    <w:rsid w:val="00DD172A"/>
    <w:rsid w:val="00E25A26"/>
    <w:rsid w:val="00E4381A"/>
    <w:rsid w:val="00E55D74"/>
    <w:rsid w:val="00EE4C8D"/>
    <w:rsid w:val="00F60274"/>
    <w:rsid w:val="00F77FB9"/>
    <w:rsid w:val="00F94526"/>
    <w:rsid w:val="00FA2871"/>
    <w:rsid w:val="00FB068F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FA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customStyle="1" w:styleId="PlainTable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customStyle="1" w:styleId="PlainTable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urr&#237;culum%20v&#237;tae%20azul%20y%20g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7BAC5BE01413AA534651C5B2F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75A9-6AD3-41A4-83B0-F99066C2CD79}"/>
      </w:docPartPr>
      <w:docPartBody>
        <w:p w:rsidR="000254E3" w:rsidRDefault="00CE58F7">
          <w:pPr>
            <w:pStyle w:val="C307BAC5BE01413AA534651C5B2F56A1"/>
          </w:pPr>
          <w:r w:rsidRPr="0059649E">
            <w:rPr>
              <w:lang w:bidi="es-ES"/>
            </w:rPr>
            <w:t>Perfil</w:t>
          </w:r>
        </w:p>
      </w:docPartBody>
    </w:docPart>
    <w:docPart>
      <w:docPartPr>
        <w:name w:val="E9E8B492A66147068230A25ECD4B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5B88-6AAA-4DCC-98AB-90389D4D793C}"/>
      </w:docPartPr>
      <w:docPartBody>
        <w:p w:rsidR="000254E3" w:rsidRDefault="00CE58F7">
          <w:pPr>
            <w:pStyle w:val="E9E8B492A66147068230A25ECD4B6AD8"/>
          </w:pPr>
          <w:r w:rsidRPr="0059649E">
            <w:rPr>
              <w:lang w:bidi="es-ES"/>
            </w:rPr>
            <w:t>Contacto</w:t>
          </w:r>
        </w:p>
      </w:docPartBody>
    </w:docPart>
    <w:docPart>
      <w:docPartPr>
        <w:name w:val="CB2E54BB3FE24BCF9E50886686C9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5B86-930D-44FB-B6F9-6E5DBE11FE9F}"/>
      </w:docPartPr>
      <w:docPartBody>
        <w:p w:rsidR="000254E3" w:rsidRDefault="00CE58F7">
          <w:pPr>
            <w:pStyle w:val="CB2E54BB3FE24BCF9E50886686C9A9F9"/>
          </w:pPr>
          <w:r w:rsidRPr="0059649E">
            <w:rPr>
              <w:lang w:bidi="es-ES"/>
            </w:rPr>
            <w:t>TELÉFONO:</w:t>
          </w:r>
        </w:p>
      </w:docPartBody>
    </w:docPart>
    <w:docPart>
      <w:docPartPr>
        <w:name w:val="5C68E3F734864E69A97BF84DFDFF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CB4C-1792-44F5-9517-1AEAB304FDE9}"/>
      </w:docPartPr>
      <w:docPartBody>
        <w:p w:rsidR="000254E3" w:rsidRDefault="00CE58F7">
          <w:pPr>
            <w:pStyle w:val="5C68E3F734864E69A97BF84DFDFF35B4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7996B8925F2E459EBECE7294B508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5BB-036C-4AEF-B672-938AAEA197C7}"/>
      </w:docPartPr>
      <w:docPartBody>
        <w:p w:rsidR="000254E3" w:rsidRDefault="00CE58F7">
          <w:pPr>
            <w:pStyle w:val="7996B8925F2E459EBECE7294B508B0FC"/>
          </w:pPr>
          <w:r w:rsidRPr="0059649E">
            <w:rPr>
              <w:lang w:bidi="es-ES"/>
            </w:rPr>
            <w:t>Aficiones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7"/>
    <w:rsid w:val="000254E3"/>
    <w:rsid w:val="00307416"/>
    <w:rsid w:val="007567A0"/>
    <w:rsid w:val="00847901"/>
    <w:rsid w:val="00CE58F7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FD0F5F04EC458DBB3405C466E074B7">
    <w:name w:val="88FD0F5F04EC458DBB3405C466E074B7"/>
  </w:style>
  <w:style w:type="paragraph" w:customStyle="1" w:styleId="F3E629ABD2B040AA9EC2731F0DE782B3">
    <w:name w:val="F3E629ABD2B040AA9EC2731F0DE782B3"/>
  </w:style>
  <w:style w:type="paragraph" w:customStyle="1" w:styleId="C307BAC5BE01413AA534651C5B2F56A1">
    <w:name w:val="C307BAC5BE01413AA534651C5B2F56A1"/>
  </w:style>
  <w:style w:type="paragraph" w:customStyle="1" w:styleId="552340299BF340D4A3ADA5C0AA9F9B2A">
    <w:name w:val="552340299BF340D4A3ADA5C0AA9F9B2A"/>
  </w:style>
  <w:style w:type="paragraph" w:customStyle="1" w:styleId="E9E8B492A66147068230A25ECD4B6AD8">
    <w:name w:val="E9E8B492A66147068230A25ECD4B6AD8"/>
  </w:style>
  <w:style w:type="paragraph" w:customStyle="1" w:styleId="CB2E54BB3FE24BCF9E50886686C9A9F9">
    <w:name w:val="CB2E54BB3FE24BCF9E50886686C9A9F9"/>
  </w:style>
  <w:style w:type="paragraph" w:customStyle="1" w:styleId="667A89EA079643C087D434207271B02C">
    <w:name w:val="667A89EA079643C087D434207271B02C"/>
  </w:style>
  <w:style w:type="paragraph" w:customStyle="1" w:styleId="A4CAAA13093D45309C3BC87C21553AD7">
    <w:name w:val="A4CAAA13093D45309C3BC87C21553AD7"/>
  </w:style>
  <w:style w:type="paragraph" w:customStyle="1" w:styleId="6AC5DBD55C4C48FAAE49DF0295C9B50C">
    <w:name w:val="6AC5DBD55C4C48FAAE49DF0295C9B50C"/>
  </w:style>
  <w:style w:type="paragraph" w:customStyle="1" w:styleId="5C68E3F734864E69A97BF84DFDFF35B4">
    <w:name w:val="5C68E3F734864E69A97BF84DFDFF35B4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943634" w:themeColor="accent2" w:themeShade="BF"/>
      <w:u w:val="single"/>
    </w:rPr>
  </w:style>
  <w:style w:type="paragraph" w:customStyle="1" w:styleId="E3F69A265370482CABA28FBCBBF8E832">
    <w:name w:val="E3F69A265370482CABA28FBCBBF8E832"/>
  </w:style>
  <w:style w:type="paragraph" w:customStyle="1" w:styleId="7996B8925F2E459EBECE7294B508B0FC">
    <w:name w:val="7996B8925F2E459EBECE7294B508B0FC"/>
  </w:style>
  <w:style w:type="paragraph" w:customStyle="1" w:styleId="1745254FE08F4F3FAC374A1EB7582958">
    <w:name w:val="1745254FE08F4F3FAC374A1EB7582958"/>
  </w:style>
  <w:style w:type="paragraph" w:customStyle="1" w:styleId="8D1BCCAC535044E2866C562B04734F12">
    <w:name w:val="8D1BCCAC535044E2866C562B04734F12"/>
  </w:style>
  <w:style w:type="paragraph" w:customStyle="1" w:styleId="D27ECC4B4F424DCBA5A3909051D008E1">
    <w:name w:val="D27ECC4B4F424DCBA5A3909051D008E1"/>
  </w:style>
  <w:style w:type="paragraph" w:customStyle="1" w:styleId="557BB68214BE4ABFA834EE0ADC284EF1">
    <w:name w:val="557BB68214BE4ABFA834EE0ADC284EF1"/>
  </w:style>
  <w:style w:type="paragraph" w:customStyle="1" w:styleId="9D621A4BE2B1429EA6BFAA202350AAAD">
    <w:name w:val="9D621A4BE2B1429EA6BFAA202350AAAD"/>
  </w:style>
  <w:style w:type="paragraph" w:customStyle="1" w:styleId="A1F09A2C9E014A25ADB9FEA50BE644EC">
    <w:name w:val="A1F09A2C9E014A25ADB9FEA50BE644EC"/>
  </w:style>
  <w:style w:type="paragraph" w:customStyle="1" w:styleId="B6EF0D71FF2F4A25A7AD76393CCB5D3F">
    <w:name w:val="B6EF0D71FF2F4A25A7AD76393CCB5D3F"/>
  </w:style>
  <w:style w:type="paragraph" w:customStyle="1" w:styleId="F6B3F4715A544A8FB4563C993DC7CC09">
    <w:name w:val="F6B3F4715A544A8FB4563C993DC7CC09"/>
  </w:style>
  <w:style w:type="paragraph" w:customStyle="1" w:styleId="475EE93725BC4F04BC564339C7B17E56">
    <w:name w:val="475EE93725BC4F04BC564339C7B17E56"/>
  </w:style>
  <w:style w:type="paragraph" w:customStyle="1" w:styleId="3E9E1146229C4CE1A55DAD9B67F374ED">
    <w:name w:val="3E9E1146229C4CE1A55DAD9B67F374ED"/>
  </w:style>
  <w:style w:type="paragraph" w:customStyle="1" w:styleId="BE9FA40387EA4B8B8816DA1D2B8E9E79">
    <w:name w:val="BE9FA40387EA4B8B8816DA1D2B8E9E79"/>
  </w:style>
  <w:style w:type="paragraph" w:customStyle="1" w:styleId="2260E821067649609ED0C804036EBEE5">
    <w:name w:val="2260E821067649609ED0C804036EBEE5"/>
  </w:style>
  <w:style w:type="paragraph" w:customStyle="1" w:styleId="F4433AFD80324D938931CB4B69B42ACF">
    <w:name w:val="F4433AFD80324D938931CB4B69B42ACF"/>
  </w:style>
  <w:style w:type="paragraph" w:customStyle="1" w:styleId="AFDA10F67ACA4BD684300FF749F0E8A2">
    <w:name w:val="AFDA10F67ACA4BD684300FF749F0E8A2"/>
  </w:style>
  <w:style w:type="paragraph" w:customStyle="1" w:styleId="DF0E279CD5D74C95905D96EA2E4A1D34">
    <w:name w:val="DF0E279CD5D74C95905D96EA2E4A1D34"/>
  </w:style>
  <w:style w:type="paragraph" w:customStyle="1" w:styleId="7A1C8ED5ACA44D48A59A4303E36E6992">
    <w:name w:val="7A1C8ED5ACA44D48A59A4303E36E6992"/>
  </w:style>
  <w:style w:type="paragraph" w:customStyle="1" w:styleId="7F030116F3904597A7AFFE944CF03B57">
    <w:name w:val="7F030116F3904597A7AFFE944CF03B57"/>
  </w:style>
  <w:style w:type="paragraph" w:customStyle="1" w:styleId="C218201A80D24B0B8636B6D585EE7028">
    <w:name w:val="C218201A80D24B0B8636B6D585EE7028"/>
  </w:style>
  <w:style w:type="paragraph" w:customStyle="1" w:styleId="5EA051350E62450EAEDAEF56033A5D64">
    <w:name w:val="5EA051350E62450EAEDAEF56033A5D64"/>
  </w:style>
  <w:style w:type="paragraph" w:customStyle="1" w:styleId="C62021093B14409AAA88A879A7C55DD5">
    <w:name w:val="C62021093B14409AAA88A879A7C55DD5"/>
  </w:style>
  <w:style w:type="paragraph" w:customStyle="1" w:styleId="E0619F7EAFD346849053D63618A635F9">
    <w:name w:val="E0619F7EAFD346849053D63618A635F9"/>
  </w:style>
  <w:style w:type="paragraph" w:customStyle="1" w:styleId="F7C1FC5275974DAA897BD21F4A2450EC">
    <w:name w:val="F7C1FC5275974DAA897BD21F4A2450EC"/>
  </w:style>
  <w:style w:type="paragraph" w:customStyle="1" w:styleId="EA324F136A334FC4AB83BDF4377A0180">
    <w:name w:val="EA324F136A334FC4AB83BDF4377A0180"/>
  </w:style>
  <w:style w:type="paragraph" w:customStyle="1" w:styleId="A4E78D48ABBF40528383DC078000D534">
    <w:name w:val="A4E78D48ABBF40528383DC078000D534"/>
  </w:style>
  <w:style w:type="paragraph" w:customStyle="1" w:styleId="2BF4A34E951C4135BFACD21432959DEB">
    <w:name w:val="2BF4A34E951C4135BFACD21432959DEB"/>
  </w:style>
  <w:style w:type="paragraph" w:customStyle="1" w:styleId="BB8F696FC641429580AE4C4394107266">
    <w:name w:val="BB8F696FC641429580AE4C4394107266"/>
  </w:style>
  <w:style w:type="paragraph" w:customStyle="1" w:styleId="F8A0D95AD50F4D45970412DF1B4D176F">
    <w:name w:val="F8A0D95AD50F4D45970412DF1B4D176F"/>
  </w:style>
  <w:style w:type="paragraph" w:customStyle="1" w:styleId="6776E3719F824901945809ABEAB4FA83">
    <w:name w:val="6776E3719F824901945809ABEAB4FA83"/>
  </w:style>
  <w:style w:type="paragraph" w:customStyle="1" w:styleId="13A7DEC169D740D088D04CFCF1CE1E43">
    <w:name w:val="13A7DEC169D740D088D04CFCF1CE1E43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F3445B1D9BBD40E99EAD11F4FB26370F">
    <w:name w:val="F3445B1D9BBD40E99EAD11F4FB2637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FD0F5F04EC458DBB3405C466E074B7">
    <w:name w:val="88FD0F5F04EC458DBB3405C466E074B7"/>
  </w:style>
  <w:style w:type="paragraph" w:customStyle="1" w:styleId="F3E629ABD2B040AA9EC2731F0DE782B3">
    <w:name w:val="F3E629ABD2B040AA9EC2731F0DE782B3"/>
  </w:style>
  <w:style w:type="paragraph" w:customStyle="1" w:styleId="C307BAC5BE01413AA534651C5B2F56A1">
    <w:name w:val="C307BAC5BE01413AA534651C5B2F56A1"/>
  </w:style>
  <w:style w:type="paragraph" w:customStyle="1" w:styleId="552340299BF340D4A3ADA5C0AA9F9B2A">
    <w:name w:val="552340299BF340D4A3ADA5C0AA9F9B2A"/>
  </w:style>
  <w:style w:type="paragraph" w:customStyle="1" w:styleId="E9E8B492A66147068230A25ECD4B6AD8">
    <w:name w:val="E9E8B492A66147068230A25ECD4B6AD8"/>
  </w:style>
  <w:style w:type="paragraph" w:customStyle="1" w:styleId="CB2E54BB3FE24BCF9E50886686C9A9F9">
    <w:name w:val="CB2E54BB3FE24BCF9E50886686C9A9F9"/>
  </w:style>
  <w:style w:type="paragraph" w:customStyle="1" w:styleId="667A89EA079643C087D434207271B02C">
    <w:name w:val="667A89EA079643C087D434207271B02C"/>
  </w:style>
  <w:style w:type="paragraph" w:customStyle="1" w:styleId="A4CAAA13093D45309C3BC87C21553AD7">
    <w:name w:val="A4CAAA13093D45309C3BC87C21553AD7"/>
  </w:style>
  <w:style w:type="paragraph" w:customStyle="1" w:styleId="6AC5DBD55C4C48FAAE49DF0295C9B50C">
    <w:name w:val="6AC5DBD55C4C48FAAE49DF0295C9B50C"/>
  </w:style>
  <w:style w:type="paragraph" w:customStyle="1" w:styleId="5C68E3F734864E69A97BF84DFDFF35B4">
    <w:name w:val="5C68E3F734864E69A97BF84DFDFF35B4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943634" w:themeColor="accent2" w:themeShade="BF"/>
      <w:u w:val="single"/>
    </w:rPr>
  </w:style>
  <w:style w:type="paragraph" w:customStyle="1" w:styleId="E3F69A265370482CABA28FBCBBF8E832">
    <w:name w:val="E3F69A265370482CABA28FBCBBF8E832"/>
  </w:style>
  <w:style w:type="paragraph" w:customStyle="1" w:styleId="7996B8925F2E459EBECE7294B508B0FC">
    <w:name w:val="7996B8925F2E459EBECE7294B508B0FC"/>
  </w:style>
  <w:style w:type="paragraph" w:customStyle="1" w:styleId="1745254FE08F4F3FAC374A1EB7582958">
    <w:name w:val="1745254FE08F4F3FAC374A1EB7582958"/>
  </w:style>
  <w:style w:type="paragraph" w:customStyle="1" w:styleId="8D1BCCAC535044E2866C562B04734F12">
    <w:name w:val="8D1BCCAC535044E2866C562B04734F12"/>
  </w:style>
  <w:style w:type="paragraph" w:customStyle="1" w:styleId="D27ECC4B4F424DCBA5A3909051D008E1">
    <w:name w:val="D27ECC4B4F424DCBA5A3909051D008E1"/>
  </w:style>
  <w:style w:type="paragraph" w:customStyle="1" w:styleId="557BB68214BE4ABFA834EE0ADC284EF1">
    <w:name w:val="557BB68214BE4ABFA834EE0ADC284EF1"/>
  </w:style>
  <w:style w:type="paragraph" w:customStyle="1" w:styleId="9D621A4BE2B1429EA6BFAA202350AAAD">
    <w:name w:val="9D621A4BE2B1429EA6BFAA202350AAAD"/>
  </w:style>
  <w:style w:type="paragraph" w:customStyle="1" w:styleId="A1F09A2C9E014A25ADB9FEA50BE644EC">
    <w:name w:val="A1F09A2C9E014A25ADB9FEA50BE644EC"/>
  </w:style>
  <w:style w:type="paragraph" w:customStyle="1" w:styleId="B6EF0D71FF2F4A25A7AD76393CCB5D3F">
    <w:name w:val="B6EF0D71FF2F4A25A7AD76393CCB5D3F"/>
  </w:style>
  <w:style w:type="paragraph" w:customStyle="1" w:styleId="F6B3F4715A544A8FB4563C993DC7CC09">
    <w:name w:val="F6B3F4715A544A8FB4563C993DC7CC09"/>
  </w:style>
  <w:style w:type="paragraph" w:customStyle="1" w:styleId="475EE93725BC4F04BC564339C7B17E56">
    <w:name w:val="475EE93725BC4F04BC564339C7B17E56"/>
  </w:style>
  <w:style w:type="paragraph" w:customStyle="1" w:styleId="3E9E1146229C4CE1A55DAD9B67F374ED">
    <w:name w:val="3E9E1146229C4CE1A55DAD9B67F374ED"/>
  </w:style>
  <w:style w:type="paragraph" w:customStyle="1" w:styleId="BE9FA40387EA4B8B8816DA1D2B8E9E79">
    <w:name w:val="BE9FA40387EA4B8B8816DA1D2B8E9E79"/>
  </w:style>
  <w:style w:type="paragraph" w:customStyle="1" w:styleId="2260E821067649609ED0C804036EBEE5">
    <w:name w:val="2260E821067649609ED0C804036EBEE5"/>
  </w:style>
  <w:style w:type="paragraph" w:customStyle="1" w:styleId="F4433AFD80324D938931CB4B69B42ACF">
    <w:name w:val="F4433AFD80324D938931CB4B69B42ACF"/>
  </w:style>
  <w:style w:type="paragraph" w:customStyle="1" w:styleId="AFDA10F67ACA4BD684300FF749F0E8A2">
    <w:name w:val="AFDA10F67ACA4BD684300FF749F0E8A2"/>
  </w:style>
  <w:style w:type="paragraph" w:customStyle="1" w:styleId="DF0E279CD5D74C95905D96EA2E4A1D34">
    <w:name w:val="DF0E279CD5D74C95905D96EA2E4A1D34"/>
  </w:style>
  <w:style w:type="paragraph" w:customStyle="1" w:styleId="7A1C8ED5ACA44D48A59A4303E36E6992">
    <w:name w:val="7A1C8ED5ACA44D48A59A4303E36E6992"/>
  </w:style>
  <w:style w:type="paragraph" w:customStyle="1" w:styleId="7F030116F3904597A7AFFE944CF03B57">
    <w:name w:val="7F030116F3904597A7AFFE944CF03B57"/>
  </w:style>
  <w:style w:type="paragraph" w:customStyle="1" w:styleId="C218201A80D24B0B8636B6D585EE7028">
    <w:name w:val="C218201A80D24B0B8636B6D585EE7028"/>
  </w:style>
  <w:style w:type="paragraph" w:customStyle="1" w:styleId="5EA051350E62450EAEDAEF56033A5D64">
    <w:name w:val="5EA051350E62450EAEDAEF56033A5D64"/>
  </w:style>
  <w:style w:type="paragraph" w:customStyle="1" w:styleId="C62021093B14409AAA88A879A7C55DD5">
    <w:name w:val="C62021093B14409AAA88A879A7C55DD5"/>
  </w:style>
  <w:style w:type="paragraph" w:customStyle="1" w:styleId="E0619F7EAFD346849053D63618A635F9">
    <w:name w:val="E0619F7EAFD346849053D63618A635F9"/>
  </w:style>
  <w:style w:type="paragraph" w:customStyle="1" w:styleId="F7C1FC5275974DAA897BD21F4A2450EC">
    <w:name w:val="F7C1FC5275974DAA897BD21F4A2450EC"/>
  </w:style>
  <w:style w:type="paragraph" w:customStyle="1" w:styleId="EA324F136A334FC4AB83BDF4377A0180">
    <w:name w:val="EA324F136A334FC4AB83BDF4377A0180"/>
  </w:style>
  <w:style w:type="paragraph" w:customStyle="1" w:styleId="A4E78D48ABBF40528383DC078000D534">
    <w:name w:val="A4E78D48ABBF40528383DC078000D534"/>
  </w:style>
  <w:style w:type="paragraph" w:customStyle="1" w:styleId="2BF4A34E951C4135BFACD21432959DEB">
    <w:name w:val="2BF4A34E951C4135BFACD21432959DEB"/>
  </w:style>
  <w:style w:type="paragraph" w:customStyle="1" w:styleId="BB8F696FC641429580AE4C4394107266">
    <w:name w:val="BB8F696FC641429580AE4C4394107266"/>
  </w:style>
  <w:style w:type="paragraph" w:customStyle="1" w:styleId="F8A0D95AD50F4D45970412DF1B4D176F">
    <w:name w:val="F8A0D95AD50F4D45970412DF1B4D176F"/>
  </w:style>
  <w:style w:type="paragraph" w:customStyle="1" w:styleId="6776E3719F824901945809ABEAB4FA83">
    <w:name w:val="6776E3719F824901945809ABEAB4FA83"/>
  </w:style>
  <w:style w:type="paragraph" w:customStyle="1" w:styleId="13A7DEC169D740D088D04CFCF1CE1E43">
    <w:name w:val="13A7DEC169D740D088D04CFCF1CE1E43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F3445B1D9BBD40E99EAD11F4FB26370F">
    <w:name w:val="F3445B1D9BBD40E99EAD11F4FB2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azul y gris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2020-02-07T12:20:00Z</dcterms:created>
  <dcterms:modified xsi:type="dcterms:W3CDTF">2020-02-19T17:07:00Z</dcterms:modified>
</cp:coreProperties>
</file>