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0EEF" w14:textId="4E4656CC"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  <w:r w:rsidR="00490DA1">
        <w:rPr>
          <w:b/>
          <w:sz w:val="24"/>
          <w:szCs w:val="24"/>
        </w:rPr>
        <w:t xml:space="preserve"> AÑO 202</w:t>
      </w:r>
      <w:r w:rsidR="00BA570A">
        <w:rPr>
          <w:b/>
          <w:sz w:val="24"/>
          <w:szCs w:val="24"/>
        </w:rPr>
        <w:t>3</w:t>
      </w:r>
    </w:p>
    <w:p w14:paraId="18CDB055" w14:textId="77777777" w:rsidR="0007171F" w:rsidRDefault="0007171F">
      <w:pPr>
        <w:pStyle w:val="Textoindependiente"/>
        <w:rPr>
          <w:b/>
        </w:rPr>
      </w:pPr>
    </w:p>
    <w:p w14:paraId="25F267A0" w14:textId="77777777" w:rsidR="0007171F" w:rsidRDefault="0007171F">
      <w:pPr>
        <w:pStyle w:val="Textoindependiente"/>
        <w:rPr>
          <w:b/>
        </w:rPr>
      </w:pPr>
    </w:p>
    <w:p w14:paraId="5F7E282F" w14:textId="77777777"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14:paraId="05D882B9" w14:textId="77777777"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14:paraId="051B572E" w14:textId="77777777" w:rsidTr="00BC549E">
        <w:tc>
          <w:tcPr>
            <w:tcW w:w="3397" w:type="dxa"/>
          </w:tcPr>
          <w:p w14:paraId="5E1B990B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14:paraId="63CB30C8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0C9C380C" w14:textId="77777777" w:rsidTr="00BC549E">
        <w:tc>
          <w:tcPr>
            <w:tcW w:w="3397" w:type="dxa"/>
          </w:tcPr>
          <w:p w14:paraId="04EC301E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14:paraId="73FEAF69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14:paraId="43DDE147" w14:textId="77777777" w:rsidTr="00BC549E">
        <w:tc>
          <w:tcPr>
            <w:tcW w:w="3397" w:type="dxa"/>
          </w:tcPr>
          <w:p w14:paraId="601EE339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14:paraId="1BFFEAC2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14:paraId="0696A7E8" w14:textId="77777777" w:rsidTr="00BC549E">
        <w:tc>
          <w:tcPr>
            <w:tcW w:w="3397" w:type="dxa"/>
          </w:tcPr>
          <w:p w14:paraId="3218419A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14:paraId="67997E7E" w14:textId="77777777"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7F45F1" w:rsidRPr="00137D56" w14:paraId="521B8348" w14:textId="77777777" w:rsidTr="00BC549E">
        <w:tc>
          <w:tcPr>
            <w:tcW w:w="3397" w:type="dxa"/>
          </w:tcPr>
          <w:p w14:paraId="5CB4139F" w14:textId="77777777" w:rsidR="007F45F1" w:rsidRDefault="007F45F1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4900" w:type="dxa"/>
          </w:tcPr>
          <w:p w14:paraId="03619847" w14:textId="77777777" w:rsidR="007F45F1" w:rsidRPr="00137D56" w:rsidRDefault="007F45F1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3AD1CF81" w14:textId="77777777" w:rsidTr="00BC549E">
        <w:tc>
          <w:tcPr>
            <w:tcW w:w="3397" w:type="dxa"/>
          </w:tcPr>
          <w:p w14:paraId="0488306F" w14:textId="77777777"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14:paraId="77B6CC8A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12CCFD46" w14:textId="77777777" w:rsidTr="00BC549E">
        <w:tc>
          <w:tcPr>
            <w:tcW w:w="3397" w:type="dxa"/>
          </w:tcPr>
          <w:p w14:paraId="1E126DFE" w14:textId="77777777"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14:paraId="441272DA" w14:textId="77777777"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1FB754D" w14:textId="77777777" w:rsidTr="00BC549E">
        <w:tc>
          <w:tcPr>
            <w:tcW w:w="3397" w:type="dxa"/>
          </w:tcPr>
          <w:p w14:paraId="5D1D255E" w14:textId="77777777"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14:paraId="422F772B" w14:textId="77777777"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9214D79" w14:textId="77777777" w:rsidTr="00BC549E">
        <w:tc>
          <w:tcPr>
            <w:tcW w:w="3397" w:type="dxa"/>
          </w:tcPr>
          <w:p w14:paraId="16CFEC28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14:paraId="41A38490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4612666" w14:textId="77777777" w:rsidTr="00BC549E">
        <w:tc>
          <w:tcPr>
            <w:tcW w:w="3397" w:type="dxa"/>
          </w:tcPr>
          <w:p w14:paraId="4DA5E789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14:paraId="70B03EAB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3FB9236D" w14:textId="77777777" w:rsidTr="00BC549E">
        <w:tc>
          <w:tcPr>
            <w:tcW w:w="3397" w:type="dxa"/>
          </w:tcPr>
          <w:p w14:paraId="0E0AEFB3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14:paraId="549A54EE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40A6F681" w14:textId="77777777" w:rsidTr="00BC549E">
        <w:tc>
          <w:tcPr>
            <w:tcW w:w="3397" w:type="dxa"/>
          </w:tcPr>
          <w:p w14:paraId="3C90D4D4" w14:textId="77777777"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Teléfono </w:t>
            </w:r>
            <w:r w:rsidR="00823936">
              <w:rPr>
                <w:sz w:val="24"/>
                <w:szCs w:val="24"/>
              </w:rPr>
              <w:t>celular</w:t>
            </w:r>
          </w:p>
        </w:tc>
        <w:tc>
          <w:tcPr>
            <w:tcW w:w="4900" w:type="dxa"/>
          </w:tcPr>
          <w:p w14:paraId="1B41A6C1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823936" w:rsidRPr="00137D56" w14:paraId="72FC1FAD" w14:textId="77777777" w:rsidTr="00BC549E">
        <w:tc>
          <w:tcPr>
            <w:tcW w:w="3397" w:type="dxa"/>
          </w:tcPr>
          <w:p w14:paraId="604B9C23" w14:textId="77777777"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Compañía de celular (movistar, claro, personal)</w:t>
            </w:r>
          </w:p>
        </w:tc>
        <w:tc>
          <w:tcPr>
            <w:tcW w:w="4900" w:type="dxa"/>
          </w:tcPr>
          <w:p w14:paraId="4FB1CC6C" w14:textId="77777777" w:rsidR="00823936" w:rsidRPr="00137D56" w:rsidRDefault="0082393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14:paraId="1748FE1E" w14:textId="77777777" w:rsidTr="00BC549E">
        <w:tc>
          <w:tcPr>
            <w:tcW w:w="3397" w:type="dxa"/>
          </w:tcPr>
          <w:p w14:paraId="4D5824E3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14:paraId="498BE7D0" w14:textId="77777777"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6649796C" w14:textId="77777777" w:rsidR="00A83B2D" w:rsidRDefault="00A83B2D">
      <w:pPr>
        <w:pStyle w:val="Textoindependiente"/>
        <w:rPr>
          <w:sz w:val="24"/>
          <w:szCs w:val="24"/>
        </w:rPr>
      </w:pPr>
    </w:p>
    <w:p w14:paraId="2BC40ABD" w14:textId="77777777" w:rsidR="000C7406" w:rsidRDefault="000C7406">
      <w:pPr>
        <w:pStyle w:val="Textoindependiente"/>
        <w:rPr>
          <w:sz w:val="24"/>
          <w:szCs w:val="24"/>
        </w:rPr>
      </w:pPr>
    </w:p>
    <w:p w14:paraId="1ADCBAB9" w14:textId="77777777"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14:paraId="20F3F851" w14:textId="77777777"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14:paraId="1FD04BC9" w14:textId="77777777" w:rsidTr="0058601A">
        <w:tc>
          <w:tcPr>
            <w:tcW w:w="3397" w:type="dxa"/>
          </w:tcPr>
          <w:p w14:paraId="4A89FC3D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14:paraId="2A9E8E92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099C4A36" w14:textId="77777777" w:rsidTr="0058601A">
        <w:tc>
          <w:tcPr>
            <w:tcW w:w="3397" w:type="dxa"/>
          </w:tcPr>
          <w:p w14:paraId="14F82235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14:paraId="0E4509F9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843B3B8" w14:textId="77777777" w:rsidTr="0058601A">
        <w:tc>
          <w:tcPr>
            <w:tcW w:w="3397" w:type="dxa"/>
          </w:tcPr>
          <w:p w14:paraId="4BD7A84C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14:paraId="2B604BAB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1BE41A37" w14:textId="77777777" w:rsidTr="0058601A">
        <w:tc>
          <w:tcPr>
            <w:tcW w:w="3397" w:type="dxa"/>
          </w:tcPr>
          <w:p w14:paraId="48525017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14:paraId="18D76FAE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18CE65B5" w14:textId="77777777" w:rsidR="000C7406" w:rsidRDefault="000C7406">
      <w:pPr>
        <w:pStyle w:val="Textoindependiente"/>
        <w:rPr>
          <w:sz w:val="24"/>
          <w:szCs w:val="24"/>
        </w:rPr>
      </w:pPr>
    </w:p>
    <w:p w14:paraId="41208D4C" w14:textId="77777777" w:rsidR="000C7406" w:rsidRDefault="000C7406" w:rsidP="000C7406">
      <w:pPr>
        <w:pStyle w:val="Textoindependiente"/>
        <w:rPr>
          <w:sz w:val="24"/>
          <w:szCs w:val="24"/>
        </w:rPr>
      </w:pPr>
    </w:p>
    <w:p w14:paraId="18D96D76" w14:textId="77777777"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14:paraId="6848FAF7" w14:textId="77777777"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14:paraId="1D01534F" w14:textId="77777777" w:rsidTr="0058601A">
        <w:tc>
          <w:tcPr>
            <w:tcW w:w="3397" w:type="dxa"/>
          </w:tcPr>
          <w:p w14:paraId="52D0D149" w14:textId="77777777"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14:paraId="2FF9CB84" w14:textId="77777777"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14:paraId="747B5310" w14:textId="77777777" w:rsidTr="0058601A">
        <w:tc>
          <w:tcPr>
            <w:tcW w:w="3397" w:type="dxa"/>
          </w:tcPr>
          <w:p w14:paraId="56E5B4B2" w14:textId="77777777"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14:paraId="4551F6F1" w14:textId="77777777"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27D3024" w14:textId="77777777" w:rsidTr="0058601A">
        <w:tc>
          <w:tcPr>
            <w:tcW w:w="3397" w:type="dxa"/>
          </w:tcPr>
          <w:p w14:paraId="3A2E9302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14:paraId="27CA99DB" w14:textId="77777777"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6D513197" w14:textId="77777777" w:rsidTr="0058601A">
        <w:tc>
          <w:tcPr>
            <w:tcW w:w="3397" w:type="dxa"/>
          </w:tcPr>
          <w:p w14:paraId="37AC96CB" w14:textId="77777777"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14:paraId="7321A8AF" w14:textId="77777777"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14:paraId="25119A74" w14:textId="77777777" w:rsidTr="0058601A">
        <w:tc>
          <w:tcPr>
            <w:tcW w:w="3397" w:type="dxa"/>
          </w:tcPr>
          <w:p w14:paraId="5EE85CF9" w14:textId="77777777"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14:paraId="1343A4AF" w14:textId="77777777"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6DCAB203" w14:textId="77777777" w:rsidR="000C7406" w:rsidRPr="00137D56" w:rsidRDefault="000C7406">
      <w:pPr>
        <w:pStyle w:val="Textoindependiente"/>
        <w:rPr>
          <w:sz w:val="24"/>
          <w:szCs w:val="24"/>
        </w:rPr>
      </w:pPr>
    </w:p>
    <w:p w14:paraId="141C1D98" w14:textId="77777777"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14:paraId="15A8177A" w14:textId="77777777"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14:paraId="4FC113AE" w14:textId="77777777" w:rsidTr="008D3987">
        <w:tc>
          <w:tcPr>
            <w:tcW w:w="2972" w:type="dxa"/>
          </w:tcPr>
          <w:p w14:paraId="6C997331" w14:textId="77777777"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14:paraId="55E510C4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14:paraId="00687D9D" w14:textId="77777777" w:rsidTr="008D3987">
        <w:tc>
          <w:tcPr>
            <w:tcW w:w="2972" w:type="dxa"/>
          </w:tcPr>
          <w:p w14:paraId="3D1CEA4E" w14:textId="77777777"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14:paraId="195581FD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14:paraId="093F7EA5" w14:textId="77777777" w:rsidTr="008D3987">
        <w:tc>
          <w:tcPr>
            <w:tcW w:w="2972" w:type="dxa"/>
          </w:tcPr>
          <w:p w14:paraId="43A79413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14:paraId="0EE884E8" w14:textId="77777777"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14:paraId="283C9EA5" w14:textId="235E928A" w:rsidR="00A83B2D" w:rsidRPr="006C0E2C" w:rsidRDefault="000C7406" w:rsidP="006C0E2C">
      <w:pPr>
        <w:jc w:val="center"/>
        <w:rPr>
          <w:rFonts w:ascii="Arial" w:hAnsi="Arial" w:cs="Arial"/>
          <w:b/>
        </w:rPr>
      </w:pPr>
      <w:r>
        <w:rPr>
          <w:b/>
        </w:rPr>
        <w:br w:type="page"/>
      </w:r>
      <w:r w:rsidR="00337DDC" w:rsidRPr="006C0E2C">
        <w:rPr>
          <w:rFonts w:ascii="Arial" w:hAnsi="Arial" w:cs="Arial"/>
          <w:b/>
        </w:rPr>
        <w:lastRenderedPageBreak/>
        <w:t>Plan de Trabajo</w:t>
      </w:r>
    </w:p>
    <w:p w14:paraId="389ED97D" w14:textId="77777777" w:rsidR="00337DDC" w:rsidRDefault="00337DDC">
      <w:pPr>
        <w:pStyle w:val="Textoindependiente"/>
      </w:pPr>
    </w:p>
    <w:p w14:paraId="410A5711" w14:textId="77777777" w:rsidR="00F05D87" w:rsidRPr="001209EB" w:rsidRDefault="00F05D87">
      <w:pPr>
        <w:pStyle w:val="Textoindependiente"/>
        <w:rPr>
          <w:b/>
          <w:sz w:val="24"/>
          <w:szCs w:val="24"/>
        </w:rPr>
      </w:pPr>
    </w:p>
    <w:p w14:paraId="44BB0C08" w14:textId="77777777"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14:paraId="56C9551D" w14:textId="77777777" w:rsidR="00F05D87" w:rsidRDefault="00F05D87">
      <w:pPr>
        <w:pStyle w:val="Textoindependiente"/>
        <w:rPr>
          <w:b/>
          <w:sz w:val="24"/>
          <w:szCs w:val="24"/>
        </w:rPr>
      </w:pPr>
    </w:p>
    <w:p w14:paraId="04D31AF2" w14:textId="77777777" w:rsidR="001209EB" w:rsidRPr="001209EB" w:rsidRDefault="001209EB">
      <w:pPr>
        <w:pStyle w:val="Textoindependiente"/>
        <w:rPr>
          <w:b/>
          <w:sz w:val="24"/>
          <w:szCs w:val="24"/>
        </w:rPr>
      </w:pPr>
    </w:p>
    <w:p w14:paraId="31BD6E7C" w14:textId="77777777"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14:paraId="4B446A35" w14:textId="77777777" w:rsidR="00445FCB" w:rsidRDefault="00445FCB">
      <w:pPr>
        <w:pStyle w:val="Textoindependiente"/>
        <w:rPr>
          <w:b/>
          <w:sz w:val="24"/>
          <w:szCs w:val="24"/>
        </w:rPr>
      </w:pPr>
    </w:p>
    <w:p w14:paraId="1AAB40F5" w14:textId="77777777" w:rsidR="001209EB" w:rsidRPr="001209EB" w:rsidRDefault="001209EB">
      <w:pPr>
        <w:pStyle w:val="Textoindependiente"/>
        <w:rPr>
          <w:b/>
          <w:sz w:val="24"/>
          <w:szCs w:val="24"/>
        </w:rPr>
      </w:pPr>
    </w:p>
    <w:p w14:paraId="36E7B858" w14:textId="77777777"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14:paraId="7297CA6D" w14:textId="77777777" w:rsidR="00445FCB" w:rsidRDefault="00445FCB" w:rsidP="00F05D87">
      <w:pPr>
        <w:rPr>
          <w:lang w:val="es-AR"/>
        </w:rPr>
      </w:pPr>
    </w:p>
    <w:p w14:paraId="443DBC39" w14:textId="77777777" w:rsidR="001209EB" w:rsidRPr="00445FCB" w:rsidRDefault="001209EB" w:rsidP="00F05D87">
      <w:pPr>
        <w:rPr>
          <w:lang w:val="es-AR"/>
        </w:rPr>
      </w:pPr>
    </w:p>
    <w:p w14:paraId="0F6A9DAB" w14:textId="77777777"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14:paraId="082F5D20" w14:textId="77777777" w:rsidR="00337DDC" w:rsidRPr="00F05D87" w:rsidRDefault="00337DDC" w:rsidP="00337DDC">
      <w:pPr>
        <w:rPr>
          <w:rFonts w:ascii="Arial" w:hAnsi="Arial" w:cs="Arial"/>
          <w:lang w:val="es-AR"/>
        </w:rPr>
      </w:pPr>
    </w:p>
    <w:p w14:paraId="1C144A5A" w14:textId="77777777"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14:paraId="51751B3D" w14:textId="77777777"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14:paraId="7CFEDEFE" w14:textId="77777777" w:rsidTr="001209EB">
        <w:tc>
          <w:tcPr>
            <w:tcW w:w="3539" w:type="dxa"/>
          </w:tcPr>
          <w:p w14:paraId="14A2C403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14:paraId="43465A31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14:paraId="6CB0613B" w14:textId="77777777" w:rsidTr="001209EB">
        <w:tc>
          <w:tcPr>
            <w:tcW w:w="3539" w:type="dxa"/>
          </w:tcPr>
          <w:p w14:paraId="58BDA444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14:paraId="7E53B76A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14:paraId="7B69AD55" w14:textId="77777777" w:rsidTr="001209EB">
        <w:tc>
          <w:tcPr>
            <w:tcW w:w="3539" w:type="dxa"/>
          </w:tcPr>
          <w:p w14:paraId="458EFADC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14:paraId="193AAF74" w14:textId="77777777"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14:paraId="7CFD9354" w14:textId="77777777" w:rsidTr="001209EB">
        <w:tc>
          <w:tcPr>
            <w:tcW w:w="3539" w:type="dxa"/>
          </w:tcPr>
          <w:p w14:paraId="202B9EED" w14:textId="77777777"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14:paraId="447CA61E" w14:textId="77777777"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14:paraId="2709F3D4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43DBDEA9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64F9E0A5" w14:textId="77777777" w:rsidR="001209EB" w:rsidRPr="000460FD" w:rsidRDefault="001209EB" w:rsidP="001209EB">
      <w:pPr>
        <w:rPr>
          <w:rFonts w:ascii="Arial" w:hAnsi="Arial" w:cs="Arial"/>
          <w:lang w:val="es-AR"/>
        </w:rPr>
      </w:pPr>
    </w:p>
    <w:p w14:paraId="612BFF51" w14:textId="77777777" w:rsidR="001209EB" w:rsidRDefault="001209EB" w:rsidP="001209EB">
      <w:pPr>
        <w:rPr>
          <w:lang w:val="es-AR"/>
        </w:rPr>
      </w:pPr>
    </w:p>
    <w:p w14:paraId="6FEEBD69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34E55011" w14:textId="77777777" w:rsidR="00A44834" w:rsidRDefault="00A44834" w:rsidP="001209EB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Otras fuentes de Financiamiento para </w:t>
      </w:r>
      <w:r w:rsidR="00F13815">
        <w:rPr>
          <w:rFonts w:ascii="Arial" w:hAnsi="Arial" w:cs="Arial"/>
          <w:b/>
          <w:lang w:val="es-AR"/>
        </w:rPr>
        <w:t>realizar</w:t>
      </w:r>
      <w:r>
        <w:rPr>
          <w:rFonts w:ascii="Arial" w:hAnsi="Arial" w:cs="Arial"/>
          <w:b/>
          <w:lang w:val="es-AR"/>
        </w:rPr>
        <w:t xml:space="preserve"> estadía</w:t>
      </w:r>
      <w:r w:rsidR="00F13815">
        <w:rPr>
          <w:rFonts w:ascii="Arial" w:hAnsi="Arial" w:cs="Arial"/>
          <w:b/>
          <w:lang w:val="es-AR"/>
        </w:rPr>
        <w:t>s</w:t>
      </w:r>
    </w:p>
    <w:p w14:paraId="5C3D7DCE" w14:textId="77777777" w:rsidR="00A44834" w:rsidRDefault="00A44834" w:rsidP="001209EB">
      <w:pPr>
        <w:rPr>
          <w:rFonts w:ascii="Arial" w:hAnsi="Arial" w:cs="Arial"/>
          <w:b/>
          <w:lang w:val="es-AR"/>
        </w:rPr>
      </w:pPr>
    </w:p>
    <w:p w14:paraId="3E103BAD" w14:textId="77777777" w:rsid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Institución</w:t>
      </w:r>
      <w:r w:rsidRPr="00A44834">
        <w:rPr>
          <w:rFonts w:ascii="Arial" w:hAnsi="Arial" w:cs="Arial"/>
          <w:lang w:val="es-AR"/>
        </w:rPr>
        <w:t xml:space="preserve">: </w:t>
      </w:r>
    </w:p>
    <w:p w14:paraId="0FCE2EA6" w14:textId="77777777"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Función dentro de la institución:</w:t>
      </w:r>
    </w:p>
    <w:p w14:paraId="73E03EC3" w14:textId="77777777" w:rsidR="00A44834" w:rsidRPr="00A44834" w:rsidRDefault="00A44834" w:rsidP="001209E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Monto:</w:t>
      </w:r>
    </w:p>
    <w:p w14:paraId="7CD4C256" w14:textId="77777777" w:rsidR="00A44834" w:rsidRPr="00A44834" w:rsidRDefault="00A44834" w:rsidP="001209EB">
      <w:pPr>
        <w:rPr>
          <w:rFonts w:ascii="Arial" w:hAnsi="Arial" w:cs="Arial"/>
          <w:lang w:val="es-AR"/>
        </w:rPr>
      </w:pPr>
    </w:p>
    <w:p w14:paraId="0930550E" w14:textId="77777777"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14:paraId="1E3BBEA6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750DA17F" w14:textId="77777777" w:rsidR="00CA3DF1" w:rsidRDefault="00CA3DF1" w:rsidP="001209EB">
      <w:pPr>
        <w:rPr>
          <w:rFonts w:ascii="Arial" w:hAnsi="Arial" w:cs="Arial"/>
          <w:b/>
          <w:lang w:val="es-AR"/>
        </w:rPr>
      </w:pPr>
    </w:p>
    <w:p w14:paraId="26F97202" w14:textId="77777777"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14:paraId="4A978DB8" w14:textId="77777777"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14:paraId="3324A143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14:paraId="1F4B63E1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14:paraId="2A436EBB" w14:textId="77777777"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14:paraId="77FBB40D" w14:textId="77777777"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14:paraId="0E3758CD" w14:textId="77777777"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14:paraId="7C567088" w14:textId="77777777"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14:paraId="1B281D3A" w14:textId="77777777"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14:paraId="6CF5EB72" w14:textId="77777777" w:rsidR="00CA3DF1" w:rsidRDefault="00CA3DF1" w:rsidP="001209EB">
      <w:pPr>
        <w:rPr>
          <w:rFonts w:ascii="Arial" w:hAnsi="Arial" w:cs="Arial"/>
          <w:lang w:val="es-AR"/>
        </w:rPr>
      </w:pPr>
    </w:p>
    <w:p w14:paraId="31566927" w14:textId="77777777" w:rsidR="00A24F65" w:rsidRDefault="00A24F65" w:rsidP="00373F66">
      <w:pPr>
        <w:pStyle w:val="Textoindependiente"/>
      </w:pPr>
    </w:p>
    <w:p w14:paraId="5B0CD701" w14:textId="572004D3"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</w:t>
      </w:r>
      <w:r w:rsidR="00AC4317" w:rsidRPr="005734E2">
        <w:rPr>
          <w:sz w:val="24"/>
          <w:szCs w:val="24"/>
        </w:rPr>
        <w:t xml:space="preserve">Resolución </w:t>
      </w:r>
      <w:r w:rsidR="005734E2" w:rsidRPr="005734E2">
        <w:rPr>
          <w:sz w:val="24"/>
          <w:szCs w:val="24"/>
        </w:rPr>
        <w:t>RESCS-2</w:t>
      </w:r>
      <w:r w:rsidR="00BA570A">
        <w:rPr>
          <w:sz w:val="24"/>
          <w:szCs w:val="24"/>
        </w:rPr>
        <w:t>022</w:t>
      </w:r>
      <w:r w:rsidR="005734E2" w:rsidRPr="005734E2">
        <w:rPr>
          <w:sz w:val="24"/>
          <w:szCs w:val="24"/>
        </w:rPr>
        <w:t>-</w:t>
      </w:r>
      <w:r w:rsidR="0098311B">
        <w:rPr>
          <w:sz w:val="24"/>
          <w:szCs w:val="24"/>
        </w:rPr>
        <w:t>882</w:t>
      </w:r>
      <w:r w:rsidR="005734E2" w:rsidRPr="005734E2">
        <w:rPr>
          <w:sz w:val="24"/>
          <w:szCs w:val="24"/>
        </w:rPr>
        <w:t>-E-UBA-REC</w:t>
      </w:r>
      <w:r w:rsidRPr="005734E2">
        <w:rPr>
          <w:sz w:val="24"/>
          <w:szCs w:val="24"/>
        </w:rPr>
        <w:t>.</w:t>
      </w:r>
    </w:p>
    <w:p w14:paraId="16A13967" w14:textId="77777777"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3D772" w14:textId="77777777"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14:paraId="740CFEA3" w14:textId="77777777"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14:paraId="3191A555" w14:textId="77777777"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14:paraId="3B8079EF" w14:textId="77777777"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14:paraId="4AD28750" w14:textId="77777777"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14:paraId="099DD877" w14:textId="77777777"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14:paraId="0785FCE3" w14:textId="77777777"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13A33" wp14:editId="7632B50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5D6A841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MDlZ9n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6D895" wp14:editId="28BF914A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6E5B699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59075" wp14:editId="19F3CAC6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938FE63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X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"/>
            </w:pict>
          </mc:Fallback>
        </mc:AlternateContent>
      </w:r>
    </w:p>
    <w:p w14:paraId="3A435806" w14:textId="77777777"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   Lugar y Fecha</w:t>
      </w:r>
    </w:p>
    <w:p w14:paraId="4494A390" w14:textId="77777777"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14:paraId="1553ACCC" w14:textId="77777777"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14:paraId="4618CDA6" w14:textId="77777777"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14:paraId="40963458" w14:textId="77777777" w:rsidR="00C416B9" w:rsidRDefault="00C416B9" w:rsidP="00373F66">
      <w:pPr>
        <w:jc w:val="both"/>
        <w:rPr>
          <w:rFonts w:ascii="Arial" w:hAnsi="Arial" w:cs="Arial"/>
        </w:rPr>
      </w:pPr>
    </w:p>
    <w:p w14:paraId="5D62E20B" w14:textId="77777777" w:rsidR="00A77FB9" w:rsidRDefault="00A77FB9" w:rsidP="00373F66">
      <w:pPr>
        <w:jc w:val="both"/>
        <w:rPr>
          <w:rFonts w:ascii="Arial" w:hAnsi="Arial" w:cs="Arial"/>
        </w:rPr>
      </w:pPr>
    </w:p>
    <w:p w14:paraId="3586A42D" w14:textId="77777777"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6C17B" wp14:editId="5629645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79490E5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MDlZ9n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A996D" wp14:editId="04DC92D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A254EA2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9E3FA" wp14:editId="39ABA53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20A5F84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AX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"/>
            </w:pict>
          </mc:Fallback>
        </mc:AlternateContent>
      </w:r>
    </w:p>
    <w:p w14:paraId="09552692" w14:textId="77777777"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   Lugar y Fecha</w:t>
      </w:r>
    </w:p>
    <w:p w14:paraId="22B568D0" w14:textId="77777777"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14:paraId="2482A8C3" w14:textId="77777777" w:rsidR="00373F66" w:rsidRPr="00B90712" w:rsidRDefault="00373F66" w:rsidP="00373F66">
      <w:pPr>
        <w:jc w:val="both"/>
        <w:rPr>
          <w:rFonts w:ascii="Arial" w:hAnsi="Arial" w:cs="Arial"/>
        </w:rPr>
      </w:pPr>
    </w:p>
    <w:p w14:paraId="43911955" w14:textId="77777777" w:rsidR="00373F66" w:rsidRDefault="00373F66">
      <w:pPr>
        <w:pStyle w:val="Textoindependiente"/>
      </w:pPr>
    </w:p>
    <w:p w14:paraId="30859936" w14:textId="77777777" w:rsidR="00373F66" w:rsidRDefault="00373F66">
      <w:pPr>
        <w:pStyle w:val="Textoindependiente"/>
      </w:pPr>
    </w:p>
    <w:p w14:paraId="10538376" w14:textId="77777777" w:rsidR="00A24F65" w:rsidRDefault="00A24F65">
      <w:pPr>
        <w:pStyle w:val="Textoindependiente"/>
      </w:pPr>
    </w:p>
    <w:p w14:paraId="6EE70D59" w14:textId="77777777" w:rsidR="00A24F65" w:rsidRDefault="00A24F65">
      <w:pPr>
        <w:pStyle w:val="Textoindependiente"/>
      </w:pPr>
    </w:p>
    <w:p w14:paraId="30F7F41D" w14:textId="77777777" w:rsidR="00A24F65" w:rsidRDefault="00A24F65">
      <w:pPr>
        <w:pStyle w:val="Textoindependiente"/>
      </w:pPr>
      <w:bookmarkStart w:id="0" w:name="_GoBack"/>
      <w:bookmarkEnd w:id="0"/>
    </w:p>
    <w:p w14:paraId="335CBBDA" w14:textId="77777777" w:rsidR="00A24F65" w:rsidRDefault="00A24F65">
      <w:pPr>
        <w:pStyle w:val="Textoindependiente"/>
      </w:pPr>
    </w:p>
    <w:p w14:paraId="079F6055" w14:textId="77777777" w:rsidR="00A24F65" w:rsidRDefault="00A24F65">
      <w:pPr>
        <w:pStyle w:val="Textoindependiente"/>
      </w:pPr>
    </w:p>
    <w:p w14:paraId="083F50F5" w14:textId="77777777" w:rsidR="00A24F65" w:rsidRDefault="00A24F65">
      <w:pPr>
        <w:pStyle w:val="Textoindependiente"/>
      </w:pPr>
    </w:p>
    <w:p w14:paraId="001183B3" w14:textId="77777777" w:rsidR="00A24F65" w:rsidRDefault="00A24F65">
      <w:pPr>
        <w:pStyle w:val="Textoindependiente"/>
      </w:pPr>
    </w:p>
    <w:p w14:paraId="3AF62273" w14:textId="77777777" w:rsidR="00A24F65" w:rsidRDefault="00A24F65">
      <w:pPr>
        <w:pStyle w:val="Textoindependiente"/>
      </w:pPr>
    </w:p>
    <w:p w14:paraId="0F946701" w14:textId="77777777" w:rsidR="00A24F65" w:rsidRDefault="00A24F65">
      <w:pPr>
        <w:pStyle w:val="Textoindependiente"/>
      </w:pPr>
    </w:p>
    <w:p w14:paraId="4B404E94" w14:textId="77777777" w:rsidR="00A24F65" w:rsidRDefault="00A24F65">
      <w:pPr>
        <w:pStyle w:val="Textoindependiente"/>
      </w:pPr>
    </w:p>
    <w:p w14:paraId="7D136CF6" w14:textId="77777777" w:rsidR="00A24F65" w:rsidRDefault="00A24F65">
      <w:pPr>
        <w:pStyle w:val="Textoindependiente"/>
      </w:pPr>
    </w:p>
    <w:p w14:paraId="6D481A77" w14:textId="77777777" w:rsidR="00A24F65" w:rsidRDefault="00A24F65">
      <w:pPr>
        <w:pStyle w:val="Textoindependiente"/>
      </w:pPr>
    </w:p>
    <w:p w14:paraId="022C463D" w14:textId="77777777" w:rsidR="00A24F65" w:rsidRDefault="00A24F65">
      <w:pPr>
        <w:pStyle w:val="Textoindependiente"/>
      </w:pPr>
    </w:p>
    <w:p w14:paraId="778F4123" w14:textId="77777777" w:rsidR="00A24F65" w:rsidRDefault="00A24F65">
      <w:pPr>
        <w:pStyle w:val="Textoindependiente"/>
      </w:pPr>
    </w:p>
    <w:p w14:paraId="4DC2D7A6" w14:textId="77777777" w:rsidR="00A24F65" w:rsidRDefault="00A24F65">
      <w:pPr>
        <w:pStyle w:val="Textoindependiente"/>
      </w:pPr>
    </w:p>
    <w:p w14:paraId="46D7D67E" w14:textId="77777777" w:rsidR="00A24F65" w:rsidRDefault="00A24F65">
      <w:pPr>
        <w:pStyle w:val="Textoindependiente"/>
      </w:pPr>
    </w:p>
    <w:p w14:paraId="614C7BC9" w14:textId="77777777" w:rsidR="00A24F65" w:rsidRDefault="00A24F65">
      <w:pPr>
        <w:pStyle w:val="Textoindependiente"/>
      </w:pPr>
    </w:p>
    <w:p w14:paraId="4E35A9F5" w14:textId="77777777" w:rsidR="00A24F65" w:rsidRDefault="00A24F65">
      <w:pPr>
        <w:pStyle w:val="Textoindependiente"/>
      </w:pPr>
    </w:p>
    <w:p w14:paraId="7BC5F0F8" w14:textId="77777777" w:rsidR="00A24F65" w:rsidRDefault="00A24F65">
      <w:pPr>
        <w:pStyle w:val="Textoindependiente"/>
      </w:pPr>
    </w:p>
    <w:p w14:paraId="73BA598B" w14:textId="77777777" w:rsidR="00A24F65" w:rsidRDefault="00A24F65">
      <w:pPr>
        <w:pStyle w:val="Textoindependiente"/>
      </w:pPr>
    </w:p>
    <w:p w14:paraId="4F0A28A6" w14:textId="77777777" w:rsidR="00A24F65" w:rsidRDefault="00A24F65">
      <w:pPr>
        <w:pStyle w:val="Textoindependiente"/>
      </w:pPr>
    </w:p>
    <w:p w14:paraId="53C64B95" w14:textId="77777777" w:rsidR="00A24F65" w:rsidRDefault="00A24F65">
      <w:pPr>
        <w:pStyle w:val="Textoindependiente"/>
      </w:pPr>
    </w:p>
    <w:p w14:paraId="5C1A1245" w14:textId="77777777"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5"/>
      </w:tblGrid>
      <w:tr w:rsidR="00373F66" w:rsidRPr="00B90712" w14:paraId="60A97186" w14:textId="77777777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BB55C" w14:textId="77777777"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14:paraId="5F74F91F" w14:textId="77777777" w:rsidR="00373F66" w:rsidRPr="00B90712" w:rsidRDefault="00373F66" w:rsidP="00373F66">
      <w:pPr>
        <w:jc w:val="both"/>
        <w:rPr>
          <w:rFonts w:ascii="Arial" w:hAnsi="Arial" w:cs="Arial"/>
        </w:rPr>
      </w:pPr>
    </w:p>
    <w:p w14:paraId="2585F321" w14:textId="77777777" w:rsidR="00373F66" w:rsidRDefault="00373F66" w:rsidP="00373F66">
      <w:pPr>
        <w:jc w:val="both"/>
        <w:rPr>
          <w:rFonts w:ascii="Arial" w:hAnsi="Arial" w:cs="Arial"/>
        </w:rPr>
      </w:pPr>
    </w:p>
    <w:p w14:paraId="1ECCFCCD" w14:textId="77777777" w:rsidR="007B5BF1" w:rsidRDefault="007B5BF1" w:rsidP="00373F66">
      <w:pPr>
        <w:jc w:val="both"/>
        <w:rPr>
          <w:rFonts w:ascii="Arial" w:hAnsi="Arial" w:cs="Arial"/>
        </w:rPr>
      </w:pPr>
    </w:p>
    <w:p w14:paraId="390B06B6" w14:textId="77777777" w:rsidR="00C416B9" w:rsidRPr="00B90712" w:rsidRDefault="00C416B9" w:rsidP="00373F66">
      <w:pPr>
        <w:jc w:val="both"/>
        <w:rPr>
          <w:rFonts w:ascii="Arial" w:hAnsi="Arial" w:cs="Arial"/>
        </w:rPr>
      </w:pPr>
    </w:p>
    <w:p w14:paraId="770D3D78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14:paraId="51FC1E20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501CA371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14:paraId="75B6FC84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08024553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14:paraId="5A2A2DE2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14:paraId="1F2F21CD" w14:textId="77777777" w:rsidR="00373F66" w:rsidRDefault="00373F66" w:rsidP="00373F66">
      <w:pPr>
        <w:ind w:left="708"/>
        <w:jc w:val="both"/>
        <w:rPr>
          <w:rFonts w:ascii="Arial" w:hAnsi="Arial" w:cs="Arial"/>
        </w:rPr>
      </w:pPr>
    </w:p>
    <w:p w14:paraId="6E30821F" w14:textId="77777777" w:rsidR="00C416B9" w:rsidRDefault="00C416B9" w:rsidP="00373F66">
      <w:pPr>
        <w:ind w:left="708"/>
        <w:jc w:val="both"/>
        <w:rPr>
          <w:rFonts w:ascii="Arial" w:hAnsi="Arial" w:cs="Arial"/>
        </w:rPr>
      </w:pPr>
    </w:p>
    <w:p w14:paraId="55FCD87F" w14:textId="77777777"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14:paraId="600A5614" w14:textId="77777777"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2B8F" wp14:editId="0DACCFDD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975732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CojgLrdAAAACQEAAA8AAAAAAAAAAAAAAAAACgQAAGRycy9kb3ducmV2&#10;LnhtbFBLBQYAAAAABAAEAPMAAAAUBQAAAAA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AF0CA1" wp14:editId="0B8450F0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616374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DAZ1jB2wAAAAgBAAAPAAAAAAAAAAAAAAAAAAoEAABkcnMvZG93bnJldi54&#10;bWxQSwUGAAAAAAQABADzAAAAEgUAAAAA&#10;" o:allowincell="f"/>
            </w:pict>
          </mc:Fallback>
        </mc:AlternateContent>
      </w:r>
    </w:p>
    <w:p w14:paraId="07952439" w14:textId="77777777"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14:paraId="7F9B41D8" w14:textId="77777777" w:rsidR="00373F66" w:rsidRPr="00B90712" w:rsidRDefault="00373F66" w:rsidP="00373F66">
      <w:pPr>
        <w:rPr>
          <w:rFonts w:ascii="Arial" w:hAnsi="Arial" w:cs="Arial"/>
        </w:rPr>
      </w:pPr>
    </w:p>
    <w:p w14:paraId="023A02F1" w14:textId="77777777" w:rsidR="00373F66" w:rsidRPr="00B90712" w:rsidRDefault="00373F66" w:rsidP="00373F66">
      <w:pPr>
        <w:rPr>
          <w:rFonts w:ascii="Arial" w:hAnsi="Arial" w:cs="Arial"/>
        </w:rPr>
      </w:pPr>
    </w:p>
    <w:p w14:paraId="068F9A9E" w14:textId="77777777" w:rsidR="00373F66" w:rsidRPr="00B90712" w:rsidRDefault="00373F66" w:rsidP="00373F66">
      <w:pPr>
        <w:rPr>
          <w:rFonts w:ascii="Arial" w:hAnsi="Arial" w:cs="Arial"/>
        </w:rPr>
      </w:pPr>
    </w:p>
    <w:p w14:paraId="4E2B4251" w14:textId="77777777" w:rsidR="00712A5A" w:rsidRDefault="00712A5A">
      <w:pPr>
        <w:pStyle w:val="Textoindependiente"/>
      </w:pPr>
    </w:p>
    <w:p w14:paraId="6C9C009E" w14:textId="77777777" w:rsidR="00712A5A" w:rsidRDefault="00712A5A">
      <w:pPr>
        <w:pStyle w:val="Textoindependiente"/>
      </w:pPr>
    </w:p>
    <w:p w14:paraId="37D0B133" w14:textId="77777777" w:rsidR="00712A5A" w:rsidRDefault="00712A5A">
      <w:pPr>
        <w:pStyle w:val="Textoindependiente"/>
      </w:pPr>
    </w:p>
    <w:p w14:paraId="5C2AB87C" w14:textId="77777777" w:rsidR="00712A5A" w:rsidRDefault="00712A5A">
      <w:pPr>
        <w:pStyle w:val="Textoindependiente"/>
      </w:pPr>
    </w:p>
    <w:p w14:paraId="6DF44768" w14:textId="77777777" w:rsidR="00712A5A" w:rsidRDefault="00712A5A">
      <w:pPr>
        <w:pStyle w:val="Textoindependiente"/>
      </w:pPr>
    </w:p>
    <w:p w14:paraId="4F64633B" w14:textId="77777777" w:rsidR="00712A5A" w:rsidRDefault="00712A5A">
      <w:pPr>
        <w:pStyle w:val="Textoindependiente"/>
      </w:pPr>
    </w:p>
    <w:p w14:paraId="593FB16A" w14:textId="77777777" w:rsidR="00712A5A" w:rsidRDefault="00712A5A">
      <w:pPr>
        <w:pStyle w:val="Textoindependiente"/>
      </w:pPr>
    </w:p>
    <w:p w14:paraId="7B860752" w14:textId="77777777" w:rsidR="00712A5A" w:rsidRDefault="00712A5A">
      <w:pPr>
        <w:pStyle w:val="Textoindependiente"/>
      </w:pPr>
    </w:p>
    <w:p w14:paraId="5FD3D07E" w14:textId="77777777" w:rsidR="00712A5A" w:rsidRDefault="00712A5A">
      <w:pPr>
        <w:pStyle w:val="Textoindependiente"/>
      </w:pPr>
    </w:p>
    <w:p w14:paraId="5BF26DC7" w14:textId="77777777" w:rsidR="00AA4B73" w:rsidRDefault="00AA4B73">
      <w:pPr>
        <w:pStyle w:val="Textoindependiente"/>
      </w:pPr>
    </w:p>
    <w:p w14:paraId="7E6A5CBB" w14:textId="77777777" w:rsidR="00ED53A6" w:rsidRDefault="00ED53A6"/>
    <w:p w14:paraId="51747249" w14:textId="77777777" w:rsidR="00ED53A6" w:rsidRDefault="00ED53A6"/>
    <w:sectPr w:rsidR="00ED53A6" w:rsidSect="00823936">
      <w:headerReference w:type="default" r:id="rId11"/>
      <w:pgSz w:w="11907" w:h="16839"/>
      <w:pgMar w:top="252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350F" w14:textId="77777777" w:rsidR="002173BD" w:rsidRDefault="002173BD">
      <w:r>
        <w:separator/>
      </w:r>
    </w:p>
  </w:endnote>
  <w:endnote w:type="continuationSeparator" w:id="0">
    <w:p w14:paraId="0B9F7C8E" w14:textId="77777777" w:rsidR="002173BD" w:rsidRDefault="0021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673C" w14:textId="77777777" w:rsidR="002173BD" w:rsidRDefault="002173BD">
      <w:r>
        <w:separator/>
      </w:r>
    </w:p>
  </w:footnote>
  <w:footnote w:type="continuationSeparator" w:id="0">
    <w:p w14:paraId="0862ABF5" w14:textId="77777777" w:rsidR="002173BD" w:rsidRDefault="0021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A51E" w14:textId="794D3E5E" w:rsidR="00AA4B73" w:rsidRDefault="006C0E2C" w:rsidP="006C0E2C">
    <w:pPr>
      <w:pStyle w:val="Encabezado"/>
      <w:ind w:hanging="567"/>
    </w:pPr>
    <w:r>
      <w:rPr>
        <w:noProof/>
        <w:lang w:eastAsia="es-ES" w:bidi="ar-SA"/>
      </w:rPr>
      <w:drawing>
        <wp:inline distT="0" distB="0" distL="0" distR="0" wp14:anchorId="2085C039" wp14:editId="462C11E4">
          <wp:extent cx="2736736" cy="1428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86" cy="144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7"/>
    <w:rsid w:val="000460FD"/>
    <w:rsid w:val="0007171F"/>
    <w:rsid w:val="000902C2"/>
    <w:rsid w:val="00096AEE"/>
    <w:rsid w:val="000B4EDD"/>
    <w:rsid w:val="000C7406"/>
    <w:rsid w:val="000F0BBC"/>
    <w:rsid w:val="0011103E"/>
    <w:rsid w:val="001209EB"/>
    <w:rsid w:val="00122225"/>
    <w:rsid w:val="00137D56"/>
    <w:rsid w:val="002173BD"/>
    <w:rsid w:val="00242003"/>
    <w:rsid w:val="002833BC"/>
    <w:rsid w:val="002C0BF9"/>
    <w:rsid w:val="002C4C38"/>
    <w:rsid w:val="00301E22"/>
    <w:rsid w:val="00317242"/>
    <w:rsid w:val="00337DDC"/>
    <w:rsid w:val="00347B1B"/>
    <w:rsid w:val="00373F66"/>
    <w:rsid w:val="00380F90"/>
    <w:rsid w:val="00387814"/>
    <w:rsid w:val="003E28BC"/>
    <w:rsid w:val="00437E5F"/>
    <w:rsid w:val="004406C2"/>
    <w:rsid w:val="00445FCB"/>
    <w:rsid w:val="00456144"/>
    <w:rsid w:val="00476509"/>
    <w:rsid w:val="00490DA1"/>
    <w:rsid w:val="004E447B"/>
    <w:rsid w:val="004F2A3F"/>
    <w:rsid w:val="00544D38"/>
    <w:rsid w:val="005453CE"/>
    <w:rsid w:val="005734E2"/>
    <w:rsid w:val="005C67B1"/>
    <w:rsid w:val="00604F61"/>
    <w:rsid w:val="00626C9E"/>
    <w:rsid w:val="006378B7"/>
    <w:rsid w:val="006A27F9"/>
    <w:rsid w:val="006C0E2C"/>
    <w:rsid w:val="006F428B"/>
    <w:rsid w:val="00712A5A"/>
    <w:rsid w:val="007728CC"/>
    <w:rsid w:val="007B5BF1"/>
    <w:rsid w:val="007F45F1"/>
    <w:rsid w:val="00823936"/>
    <w:rsid w:val="0088511D"/>
    <w:rsid w:val="008D3987"/>
    <w:rsid w:val="008F356E"/>
    <w:rsid w:val="00920086"/>
    <w:rsid w:val="00960504"/>
    <w:rsid w:val="0098311B"/>
    <w:rsid w:val="00983FA1"/>
    <w:rsid w:val="009D554F"/>
    <w:rsid w:val="00A1739A"/>
    <w:rsid w:val="00A24F65"/>
    <w:rsid w:val="00A44834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A570A"/>
    <w:rsid w:val="00BC549E"/>
    <w:rsid w:val="00BD236C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CF655A"/>
    <w:rsid w:val="00D96DA8"/>
    <w:rsid w:val="00E0623D"/>
    <w:rsid w:val="00E94701"/>
    <w:rsid w:val="00ED53A6"/>
    <w:rsid w:val="00F02FB9"/>
    <w:rsid w:val="00F05D87"/>
    <w:rsid w:val="00F13815"/>
    <w:rsid w:val="00F24436"/>
    <w:rsid w:val="00F33C15"/>
    <w:rsid w:val="00F955A8"/>
    <w:rsid w:val="00FA7557"/>
    <w:rsid w:val="00FD60C3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F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4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usuario</cp:lastModifiedBy>
  <cp:revision>2</cp:revision>
  <cp:lastPrinted>2019-07-05T14:47:00Z</cp:lastPrinted>
  <dcterms:created xsi:type="dcterms:W3CDTF">2022-08-09T18:12:00Z</dcterms:created>
  <dcterms:modified xsi:type="dcterms:W3CDTF">2022-08-09T18:12:00Z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