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7B0F9A" w:rsidRDefault="007B0F9A" w14:paraId="4D5DE999" wp14:textId="77777777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ANEXO </w:t>
      </w:r>
      <w:r w:rsidR="002B1D26">
        <w:rPr>
          <w:b/>
          <w:sz w:val="32"/>
          <w:szCs w:val="32"/>
          <w:lang w:val="pt-BR"/>
        </w:rPr>
        <w:t>I</w:t>
      </w:r>
    </w:p>
    <w:p xmlns:wp14="http://schemas.microsoft.com/office/word/2010/wordml" w:rsidR="007B0F9A" w:rsidRDefault="007B0F9A" w14:paraId="672A6659" wp14:textId="77777777">
      <w:pPr>
        <w:spacing w:after="0" w:line="240" w:lineRule="auto"/>
        <w:jc w:val="center"/>
        <w:rPr>
          <w:b/>
          <w:color w:val="17365D"/>
          <w:sz w:val="28"/>
          <w:szCs w:val="28"/>
          <w:u w:val="single"/>
          <w:lang w:val="pt-BR"/>
        </w:rPr>
      </w:pPr>
    </w:p>
    <w:p xmlns:wp14="http://schemas.microsoft.com/office/word/2010/wordml" w:rsidR="007B0F9A" w:rsidP="6882B19E" w:rsidRDefault="00D17D0B" w14:paraId="4E2AA048" wp14:textId="71FFD841">
      <w:pPr>
        <w:spacing w:after="0" w:line="240" w:lineRule="auto"/>
        <w:jc w:val="center"/>
        <w:rPr>
          <w:b w:val="1"/>
          <w:bCs w:val="1"/>
          <w:sz w:val="28"/>
          <w:szCs w:val="28"/>
          <w:lang w:val="pt-BR"/>
        </w:rPr>
      </w:pPr>
      <w:r w:rsidRPr="6882B19E" w:rsidR="00D17D0B">
        <w:rPr>
          <w:b w:val="1"/>
          <w:bCs w:val="1"/>
          <w:sz w:val="28"/>
          <w:szCs w:val="28"/>
          <w:lang w:val="pt-BR"/>
        </w:rPr>
        <w:t>UBAINT DOCENTES 202</w:t>
      </w:r>
      <w:r w:rsidRPr="6882B19E" w:rsidR="00C95AF6">
        <w:rPr>
          <w:b w:val="1"/>
          <w:bCs w:val="1"/>
          <w:sz w:val="28"/>
          <w:szCs w:val="28"/>
          <w:lang w:val="pt-BR"/>
        </w:rPr>
        <w:t>3</w:t>
      </w:r>
      <w:r w:rsidRPr="6882B19E" w:rsidR="00FD0CA5">
        <w:rPr>
          <w:b w:val="1"/>
          <w:bCs w:val="1"/>
          <w:sz w:val="28"/>
          <w:szCs w:val="28"/>
          <w:lang w:val="pt-BR"/>
        </w:rPr>
        <w:t xml:space="preserve"> </w:t>
      </w:r>
      <w:r w:rsidRPr="6882B19E" w:rsidR="00872BD2">
        <w:rPr>
          <w:b w:val="1"/>
          <w:bCs w:val="1"/>
          <w:sz w:val="28"/>
          <w:szCs w:val="28"/>
          <w:lang w:val="pt-BR"/>
        </w:rPr>
        <w:t xml:space="preserve">– </w:t>
      </w:r>
      <w:r w:rsidRPr="6882B19E" w:rsidR="3D9BE14E">
        <w:rPr>
          <w:b w:val="1"/>
          <w:bCs w:val="1"/>
          <w:sz w:val="28"/>
          <w:szCs w:val="28"/>
          <w:lang w:val="pt-BR"/>
        </w:rPr>
        <w:t>2do</w:t>
      </w:r>
      <w:r w:rsidRPr="6882B19E" w:rsidR="00872BD2">
        <w:rPr>
          <w:b w:val="1"/>
          <w:bCs w:val="1"/>
          <w:sz w:val="28"/>
          <w:szCs w:val="28"/>
          <w:lang w:val="pt-BR"/>
        </w:rPr>
        <w:t xml:space="preserve"> </w:t>
      </w:r>
      <w:r w:rsidRPr="6882B19E" w:rsidR="00872BD2">
        <w:rPr>
          <w:b w:val="1"/>
          <w:bCs w:val="1"/>
          <w:sz w:val="28"/>
          <w:szCs w:val="28"/>
          <w:lang w:val="pt-BR"/>
        </w:rPr>
        <w:t>llamado</w:t>
      </w:r>
    </w:p>
    <w:p xmlns:wp14="http://schemas.microsoft.com/office/word/2010/wordml" w:rsidR="007B0F9A" w:rsidRDefault="007B0F9A" w14:paraId="2E34C4FE" wp14:textId="77777777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PROGRAMA </w:t>
      </w:r>
      <w:r w:rsidR="001860CE">
        <w:rPr>
          <w:b/>
          <w:sz w:val="28"/>
          <w:szCs w:val="28"/>
          <w:lang w:val="pt-BR"/>
        </w:rPr>
        <w:t>DE BECAS</w:t>
      </w:r>
      <w:r>
        <w:rPr>
          <w:b/>
          <w:sz w:val="28"/>
          <w:szCs w:val="28"/>
          <w:lang w:val="pt-BR"/>
        </w:rPr>
        <w:t xml:space="preserve"> PARA LA MOVILIDAD ACADEMICA INTERNACIONAL DE DOCENTES </w:t>
      </w:r>
    </w:p>
    <w:p xmlns:wp14="http://schemas.microsoft.com/office/word/2010/wordml" w:rsidR="007B0F9A" w:rsidRDefault="007B0F9A" w14:paraId="0A37501D" wp14:textId="77777777">
      <w:pPr>
        <w:spacing w:after="0" w:line="240" w:lineRule="auto"/>
        <w:jc w:val="center"/>
        <w:rPr>
          <w:b/>
          <w:sz w:val="28"/>
          <w:szCs w:val="28"/>
          <w:lang w:val="pt-BR"/>
        </w:rPr>
      </w:pPr>
    </w:p>
    <w:p xmlns:wp14="http://schemas.microsoft.com/office/word/2010/wordml" w:rsidR="007B0F9A" w:rsidRDefault="007B0F9A" w14:paraId="0E813C55" wp14:textId="77777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postulación </w:t>
      </w:r>
    </w:p>
    <w:p xmlns:wp14="http://schemas.microsoft.com/office/word/2010/wordml" w:rsidR="007B0F9A" w:rsidRDefault="007B0F9A" w14:paraId="5DAB6C7B" wp14:textId="77777777">
      <w:pPr>
        <w:spacing w:after="0" w:line="240" w:lineRule="auto"/>
        <w:jc w:val="center"/>
        <w:rPr>
          <w:sz w:val="34"/>
          <w:szCs w:val="34"/>
          <w:u w:val="single"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xmlns:wp14="http://schemas.microsoft.com/office/word/2010/wordml" w:rsidR="007B0F9A" w14:paraId="00CFFB60" wp14:textId="77777777">
        <w:tc>
          <w:tcPr>
            <w:tcW w:w="8644" w:type="dxa"/>
            <w:gridSpan w:val="2"/>
            <w:shd w:val="pct25" w:color="auto" w:fill="auto"/>
          </w:tcPr>
          <w:p w:rsidR="007B0F9A" w:rsidRDefault="007B0F9A" w14:paraId="3A9592BB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SOLICITANTE</w:t>
            </w:r>
          </w:p>
        </w:tc>
      </w:tr>
      <w:tr xmlns:wp14="http://schemas.microsoft.com/office/word/2010/wordml" w:rsidR="007B0F9A" w14:paraId="179C31CC" wp14:textId="77777777">
        <w:tc>
          <w:tcPr>
            <w:tcW w:w="3794" w:type="dxa"/>
          </w:tcPr>
          <w:p w:rsidR="007B0F9A" w:rsidRDefault="007B0F9A" w14:paraId="3369F993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Y NOMBRE:</w:t>
            </w:r>
          </w:p>
        </w:tc>
        <w:tc>
          <w:tcPr>
            <w:tcW w:w="4850" w:type="dxa"/>
          </w:tcPr>
          <w:p w:rsidR="007B0F9A" w:rsidRDefault="007B0F9A" w14:paraId="02EB378F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609A0360" wp14:textId="77777777">
        <w:tc>
          <w:tcPr>
            <w:tcW w:w="3794" w:type="dxa"/>
          </w:tcPr>
          <w:p w:rsidR="007B0F9A" w:rsidRDefault="007B0F9A" w14:paraId="3CD6B575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CARGO:</w:t>
            </w:r>
          </w:p>
        </w:tc>
        <w:tc>
          <w:tcPr>
            <w:tcW w:w="4850" w:type="dxa"/>
          </w:tcPr>
          <w:p w:rsidR="007B0F9A" w:rsidRDefault="007B0F9A" w14:paraId="6A05A80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47FF696D" wp14:textId="77777777">
        <w:tc>
          <w:tcPr>
            <w:tcW w:w="3794" w:type="dxa"/>
          </w:tcPr>
          <w:p w:rsidR="007B0F9A" w:rsidRDefault="007B0F9A" w14:paraId="157B011F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FACULTAD:</w:t>
            </w:r>
          </w:p>
        </w:tc>
        <w:tc>
          <w:tcPr>
            <w:tcW w:w="4850" w:type="dxa"/>
          </w:tcPr>
          <w:p w:rsidR="007B0F9A" w:rsidRDefault="007B0F9A" w14:paraId="5A39BBE3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57F06FA3" wp14:textId="77777777">
        <w:tc>
          <w:tcPr>
            <w:tcW w:w="3794" w:type="dxa"/>
          </w:tcPr>
          <w:p w:rsidR="007B0F9A" w:rsidRDefault="007B0F9A" w14:paraId="409A18DB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DNI:</w:t>
            </w:r>
          </w:p>
        </w:tc>
        <w:tc>
          <w:tcPr>
            <w:tcW w:w="4850" w:type="dxa"/>
          </w:tcPr>
          <w:p w:rsidR="007B0F9A" w:rsidRDefault="007B0F9A" w14:paraId="41C8F396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D17D0B" w14:paraId="65CE2F0E" wp14:textId="77777777">
        <w:tc>
          <w:tcPr>
            <w:tcW w:w="3794" w:type="dxa"/>
          </w:tcPr>
          <w:p w:rsidR="00D17D0B" w:rsidRDefault="00D17D0B" w14:paraId="54AAFC67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Nº</w:t>
            </w:r>
            <w:proofErr w:type="spellEnd"/>
            <w:r>
              <w:rPr>
                <w:b/>
                <w:sz w:val="28"/>
                <w:szCs w:val="28"/>
              </w:rPr>
              <w:t xml:space="preserve"> CUIL</w:t>
            </w:r>
            <w:r w:rsidR="002B1D2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:rsidR="00D17D0B" w:rsidRDefault="00D17D0B" w14:paraId="72A3D3EC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132B5EC6" wp14:textId="77777777">
        <w:trPr>
          <w:trHeight w:val="185"/>
        </w:trPr>
        <w:tc>
          <w:tcPr>
            <w:tcW w:w="3794" w:type="dxa"/>
          </w:tcPr>
          <w:p w:rsidR="007B0F9A" w:rsidRDefault="007B0F9A" w14:paraId="3429A159" wp14:textId="77777777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TELÉFONO/S DE CONTACTO/S:</w:t>
            </w:r>
          </w:p>
        </w:tc>
        <w:tc>
          <w:tcPr>
            <w:tcW w:w="4850" w:type="dxa"/>
          </w:tcPr>
          <w:p w:rsidR="007B0F9A" w:rsidRDefault="007B0F9A" w14:paraId="0D0B940D" wp14:textId="77777777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  <w:tr xmlns:wp14="http://schemas.microsoft.com/office/word/2010/wordml" w:rsidR="007B0F9A" w14:paraId="741EBCF4" wp14:textId="77777777">
        <w:tc>
          <w:tcPr>
            <w:tcW w:w="3794" w:type="dxa"/>
          </w:tcPr>
          <w:p w:rsidR="007B0F9A" w:rsidRDefault="007B0F9A" w14:paraId="3D85FCBE" wp14:textId="77777777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CORREO ELECTRÓNICO:</w:t>
            </w:r>
          </w:p>
        </w:tc>
        <w:tc>
          <w:tcPr>
            <w:tcW w:w="4850" w:type="dxa"/>
          </w:tcPr>
          <w:p w:rsidR="007B0F9A" w:rsidRDefault="007B0F9A" w14:paraId="0E27B00A" wp14:textId="77777777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</w:tbl>
    <w:p xmlns:wp14="http://schemas.microsoft.com/office/word/2010/wordml" w:rsidR="007B0F9A" w:rsidRDefault="007B0F9A" w14:paraId="60061E4C" wp14:textId="77777777">
      <w:pPr>
        <w:spacing w:after="0" w:line="240" w:lineRule="auto"/>
        <w:rPr>
          <w:sz w:val="28"/>
          <w:szCs w:val="28"/>
          <w:lang w:val="pt-BR"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xmlns:wp14="http://schemas.microsoft.com/office/word/2010/wordml" w:rsidR="007B0F9A" w14:paraId="37E7A7B9" wp14:textId="77777777">
        <w:tc>
          <w:tcPr>
            <w:tcW w:w="8644" w:type="dxa"/>
            <w:gridSpan w:val="2"/>
            <w:shd w:val="pct25" w:color="auto" w:fill="auto"/>
          </w:tcPr>
          <w:p w:rsidR="007B0F9A" w:rsidRDefault="007B0F9A" w14:paraId="18D7121B" wp14:textId="77777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 LA MOVILIDAD</w:t>
            </w:r>
          </w:p>
        </w:tc>
      </w:tr>
      <w:tr xmlns:wp14="http://schemas.microsoft.com/office/word/2010/wordml" w:rsidR="007B0F9A" w14:paraId="36CC1FE4" wp14:textId="77777777">
        <w:tc>
          <w:tcPr>
            <w:tcW w:w="3794" w:type="dxa"/>
          </w:tcPr>
          <w:p w:rsidR="007B0F9A" w:rsidRDefault="007B0F9A" w14:paraId="50E251DB" wp14:textId="77777777">
            <w:pPr>
              <w:spacing w:after="0" w:line="240" w:lineRule="auto"/>
              <w:rPr>
                <w:b/>
                <w:color w:val="9999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 DE DESTINO:</w:t>
            </w:r>
          </w:p>
          <w:p w:rsidR="007B0F9A" w:rsidRDefault="007B0F9A" w14:paraId="44EAFD9C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0" w:type="dxa"/>
          </w:tcPr>
          <w:p w:rsidR="007B0F9A" w:rsidRDefault="007B0F9A" w14:paraId="4B94D5A5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2C6ACD10" wp14:textId="77777777">
        <w:tc>
          <w:tcPr>
            <w:tcW w:w="3794" w:type="dxa"/>
          </w:tcPr>
          <w:p w:rsidR="007B0F9A" w:rsidRDefault="007B0F9A" w14:paraId="34A28F47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CIUDAD Y PAÍS:</w:t>
            </w:r>
          </w:p>
        </w:tc>
        <w:tc>
          <w:tcPr>
            <w:tcW w:w="4850" w:type="dxa"/>
          </w:tcPr>
          <w:p w:rsidR="007B0F9A" w:rsidRDefault="007B0F9A" w14:paraId="3DEEC669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77E56DCE" wp14:textId="77777777">
        <w:tc>
          <w:tcPr>
            <w:tcW w:w="3794" w:type="dxa"/>
          </w:tcPr>
          <w:p w:rsidR="007B0F9A" w:rsidRDefault="007B0F9A" w14:paraId="06537D1A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PERÍODO DE VIAJE</w:t>
            </w:r>
            <w:r>
              <w:rPr>
                <w:rStyle w:val="Refdenotaalpie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:rsidR="007B0F9A" w:rsidRDefault="007B0F9A" w14:paraId="3656B9AB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xmlns:wp14="http://schemas.microsoft.com/office/word/2010/wordml" w:rsidR="007B0F9A" w14:paraId="448B2ACC" wp14:textId="77777777">
        <w:tc>
          <w:tcPr>
            <w:tcW w:w="3794" w:type="dxa"/>
          </w:tcPr>
          <w:p w:rsidR="007B0F9A" w:rsidRDefault="007B0F9A" w14:paraId="23C9E331" wp14:textId="777777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MOTIVO DEL VIAJE</w:t>
            </w:r>
            <w:r>
              <w:rPr>
                <w:rStyle w:val="Refdenotaalpie"/>
                <w:b/>
                <w:sz w:val="28"/>
                <w:szCs w:val="28"/>
                <w:lang w:val="pt-BR"/>
              </w:rPr>
              <w:footnoteReference w:id="2"/>
            </w:r>
            <w:r>
              <w:rPr>
                <w:b/>
                <w:sz w:val="28"/>
                <w:szCs w:val="28"/>
                <w:lang w:val="pt-BR"/>
              </w:rPr>
              <w:t>:</w:t>
            </w:r>
          </w:p>
        </w:tc>
        <w:tc>
          <w:tcPr>
            <w:tcW w:w="4850" w:type="dxa"/>
          </w:tcPr>
          <w:p w:rsidR="007B0F9A" w:rsidRDefault="007B0F9A" w14:paraId="45FB0818" wp14:textId="777777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7B0F9A" w:rsidRDefault="007B0F9A" w14:paraId="049F31CB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7B0F9A" w:rsidRDefault="007B0F9A" w14:paraId="53128261" wp14:textId="77777777">
      <w:pPr>
        <w:spacing w:after="0" w:line="240" w:lineRule="auto"/>
        <w:rPr>
          <w:b/>
          <w:color w:val="999999"/>
          <w:sz w:val="24"/>
          <w:szCs w:val="24"/>
          <w:lang w:val="pt-BR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xmlns:wp14="http://schemas.microsoft.com/office/word/2010/wordml" w:rsidR="007B0F9A" w14:paraId="62486C05" wp14:textId="77777777">
        <w:tc>
          <w:tcPr>
            <w:tcW w:w="4322" w:type="dxa"/>
          </w:tcPr>
          <w:p w:rsidR="007B0F9A" w:rsidRDefault="007B0F9A" w14:paraId="4101652C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:rsidR="007B0F9A" w:rsidRDefault="007B0F9A" w14:paraId="4B99056E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:rsidR="007B0F9A" w:rsidRDefault="007B0F9A" w14:paraId="1299C43A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  <w:tc>
          <w:tcPr>
            <w:tcW w:w="4322" w:type="dxa"/>
          </w:tcPr>
          <w:p w:rsidR="007B0F9A" w:rsidRDefault="007B0F9A" w14:paraId="4DDBEF00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</w:tr>
      <w:tr xmlns:wp14="http://schemas.microsoft.com/office/word/2010/wordml" w:rsidR="007B0F9A" w14:paraId="098DD8B4" wp14:textId="77777777">
        <w:tc>
          <w:tcPr>
            <w:tcW w:w="4322" w:type="dxa"/>
          </w:tcPr>
          <w:p w:rsidR="007B0F9A" w:rsidRDefault="007B0F9A" w14:paraId="3461D779" wp14:textId="77777777">
            <w:pPr>
              <w:pBdr>
                <w:bottom w:val="single" w:color="auto" w:sz="6" w:space="1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F9A" w:rsidRDefault="007B0F9A" w14:paraId="333A0DFC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(FIRMA, ACLARACIÓN, TIPO Y Nº DE DOCUMENTO)</w:t>
            </w:r>
          </w:p>
          <w:p w:rsidR="007B0F9A" w:rsidRDefault="007B0F9A" w14:paraId="3CF2D8B6" wp14:textId="77777777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</w:rPr>
            </w:pPr>
          </w:p>
        </w:tc>
        <w:tc>
          <w:tcPr>
            <w:tcW w:w="4322" w:type="dxa"/>
          </w:tcPr>
          <w:p w:rsidR="007B0F9A" w:rsidRDefault="007B0F9A" w14:paraId="0FB78278" wp14:textId="77777777">
            <w:pPr>
              <w:pBdr>
                <w:bottom w:val="single" w:color="auto" w:sz="6" w:space="1"/>
              </w:pBdr>
              <w:spacing w:after="0" w:line="240" w:lineRule="auto"/>
              <w:rPr>
                <w:sz w:val="24"/>
                <w:szCs w:val="24"/>
              </w:rPr>
            </w:pPr>
          </w:p>
          <w:p w:rsidR="007B0F9A" w:rsidRDefault="007B0F9A" w14:paraId="147996C1" wp14:textId="77777777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(FIRMA Y SELLO DE AUTORIDAD DE LA FACULTAD UBA)</w:t>
            </w:r>
          </w:p>
        </w:tc>
      </w:tr>
    </w:tbl>
    <w:p xmlns:wp14="http://schemas.microsoft.com/office/word/2010/wordml" w:rsidR="007B0F9A" w:rsidRDefault="007B0F9A" w14:paraId="1FC39945" wp14:textId="77777777">
      <w:pPr>
        <w:spacing w:after="0" w:line="240" w:lineRule="auto"/>
        <w:rPr>
          <w:sz w:val="24"/>
          <w:szCs w:val="24"/>
        </w:rPr>
      </w:pPr>
    </w:p>
    <w:sectPr w:rsidR="007B0F9A">
      <w:headerReference w:type="default" r:id="rId10"/>
      <w:footerReference w:type="default" r:id="rId11"/>
      <w:pgSz w:w="11906" w:h="16838" w:orient="portrait"/>
      <w:pgMar w:top="1417" w:right="1701" w:bottom="1135" w:left="1701" w:header="284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19F0" w:rsidRDefault="006819F0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819F0" w:rsidRDefault="006819F0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2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7B0F9A" w:rsidRDefault="007B0F9A" w14:paraId="62EBF3C5" wp14:textId="77777777">
    <w:pPr>
      <w:pStyle w:val="Piedepgina"/>
    </w:pPr>
  </w:p>
  <w:p xmlns:wp14="http://schemas.microsoft.com/office/word/2010/wordml" w:rsidR="007B0F9A" w:rsidRDefault="0058684E" w14:paraId="75B1E101" wp14:textId="77777777">
    <w:pPr>
      <w:pStyle w:val="Piedepgina"/>
      <w:rPr>
        <w:lang w:val="es-ES" w:eastAsia="ja-JP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3DACB80" wp14:editId="7777777">
              <wp:simplePos x="0" y="0"/>
              <wp:positionH relativeFrom="column">
                <wp:posOffset>-854710</wp:posOffset>
              </wp:positionH>
              <wp:positionV relativeFrom="paragraph">
                <wp:posOffset>46355</wp:posOffset>
              </wp:positionV>
              <wp:extent cx="7137400" cy="226060"/>
              <wp:effectExtent l="2540" t="0" r="3810" b="381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7400" cy="226060"/>
                      </a:xfrm>
                      <a:prstGeom prst="rect">
                        <a:avLst/>
                      </a:prstGeom>
                      <a:solidFill>
                        <a:srgbClr val="0060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44488D0">
            <v:rect id="Rectángulo 1" style="position:absolute;margin-left:-67.3pt;margin-top:3.65pt;width:562pt;height:17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6065" stroked="f" strokecolor="#3465a4" w14:anchorId="730159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19F0" w:rsidRDefault="006819F0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819F0" w:rsidRDefault="006819F0" w14:paraId="34CE0A41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7B0F9A" w:rsidRDefault="007B0F9A" w14:paraId="309896E0" wp14:textId="77777777">
      <w:pPr>
        <w:pStyle w:val="Textonotapie"/>
      </w:pPr>
      <w:r>
        <w:rPr>
          <w:rStyle w:val="Refdenotaalpie"/>
        </w:rPr>
        <w:footnoteRef/>
      </w:r>
      <w:r>
        <w:t xml:space="preserve"> Comprende las fechas de partida y regreso desde/a  Buenos Aires.</w:t>
      </w:r>
    </w:p>
  </w:footnote>
  <w:footnote w:id="2">
    <w:p xmlns:wp14="http://schemas.microsoft.com/office/word/2010/wordml" w:rsidR="007B0F9A" w:rsidRDefault="007B0F9A" w14:paraId="5156A370" wp14:textId="77777777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Deberá informarse sintéticamente los motivos de viaje. Por ejemplo, dictado de cursos, etc. En el Plan de trabajo obligatorio deberá figurar </w:t>
      </w:r>
      <w:r>
        <w:rPr>
          <w:i/>
          <w:lang w:val="es-AR"/>
        </w:rPr>
        <w:t>in extenso</w:t>
      </w:r>
      <w:r>
        <w:rPr>
          <w:lang w:val="es-AR"/>
        </w:rPr>
        <w:t xml:space="preserve"> las actividades a realizar.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7B0F9A" w:rsidRDefault="0058684E" w14:paraId="6D98A12B" wp14:textId="77777777">
    <w:pPr>
      <w:pStyle w:val="Encabezado"/>
      <w:tabs>
        <w:tab w:val="right" w:pos="10206"/>
      </w:tabs>
      <w:ind w:left="-1701" w:right="-1701"/>
      <w:jc w:val="center"/>
    </w:pPr>
    <w:r>
      <w:rPr>
        <w:noProof/>
        <w:lang w:val="es-ES" w:eastAsia="es-ES"/>
      </w:rPr>
      <w:drawing>
        <wp:inline xmlns:wp14="http://schemas.microsoft.com/office/word/2010/wordprocessingDrawing" distT="0" distB="0" distL="0" distR="0" wp14:anchorId="0258E593" wp14:editId="7777777">
          <wp:extent cx="7143750" cy="1447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447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7B0F9A" w:rsidRDefault="007B0F9A" w14:paraId="2946DB82" wp14:textId="77777777">
    <w:pPr>
      <w:pStyle w:val="Encabezado"/>
      <w:tabs>
        <w:tab w:val="right" w:pos="10206"/>
      </w:tabs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201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" w15:restartNumberingAfterBreak="0">
    <w:nsid w:val="31B40A28"/>
    <w:multiLevelType w:val="hybridMultilevel"/>
    <w:tmpl w:val="6616D93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989A22"/>
    <w:multiLevelType w:val="singleLevel"/>
    <w:tmpl w:val="59989A22"/>
    <w:lvl w:ilvl="0">
      <w:start w:val="1"/>
      <w:numFmt w:val="bullet"/>
      <w:lvlText w:val="−"/>
      <w:lvlJc w:val="left"/>
      <w:pPr>
        <w:ind w:left="420" w:hanging="420"/>
      </w:pPr>
      <w:rPr>
        <w:rFonts w:hint="default" w:ascii="Arial" w:hAnsi="Arial" w:cs="Arial"/>
      </w:rPr>
    </w:lvl>
  </w:abstractNum>
  <w:abstractNum w:abstractNumId="3" w15:restartNumberingAfterBreak="0">
    <w:nsid w:val="62B1757D"/>
    <w:multiLevelType w:val="multilevel"/>
    <w:tmpl w:val="62B1757D"/>
    <w:lvl w:ilvl="0">
      <w:start w:val="2015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79894253">
    <w:abstractNumId w:val="0"/>
  </w:num>
  <w:num w:numId="2" w16cid:durableId="1076971496">
    <w:abstractNumId w:val="3"/>
  </w:num>
  <w:num w:numId="3" w16cid:durableId="1514687138">
    <w:abstractNumId w:val="2"/>
  </w:num>
  <w:num w:numId="4" w16cid:durableId="199610448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ctiveWritingStyle w:lang="es-ES_tradnl" w:vendorID="64" w:dllVersion="0" w:nlCheck="1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F1"/>
    <w:rsid w:val="000003A8"/>
    <w:rsid w:val="00002183"/>
    <w:rsid w:val="000457AD"/>
    <w:rsid w:val="000516AB"/>
    <w:rsid w:val="00071F62"/>
    <w:rsid w:val="000A23A3"/>
    <w:rsid w:val="000A4450"/>
    <w:rsid w:val="000B03F5"/>
    <w:rsid w:val="000B6277"/>
    <w:rsid w:val="000C45DD"/>
    <w:rsid w:val="001042F1"/>
    <w:rsid w:val="001046D0"/>
    <w:rsid w:val="00112C62"/>
    <w:rsid w:val="001772AD"/>
    <w:rsid w:val="001860CE"/>
    <w:rsid w:val="00193801"/>
    <w:rsid w:val="00195616"/>
    <w:rsid w:val="001B0DFF"/>
    <w:rsid w:val="001B221E"/>
    <w:rsid w:val="001B3028"/>
    <w:rsid w:val="001C1FE5"/>
    <w:rsid w:val="001E11E5"/>
    <w:rsid w:val="001E40FF"/>
    <w:rsid w:val="001F1CD5"/>
    <w:rsid w:val="0020489B"/>
    <w:rsid w:val="00262249"/>
    <w:rsid w:val="002638BE"/>
    <w:rsid w:val="00266CBE"/>
    <w:rsid w:val="00271186"/>
    <w:rsid w:val="00272A70"/>
    <w:rsid w:val="00277FA9"/>
    <w:rsid w:val="002909EB"/>
    <w:rsid w:val="002B1D26"/>
    <w:rsid w:val="002B47DD"/>
    <w:rsid w:val="002C06BB"/>
    <w:rsid w:val="002C4D80"/>
    <w:rsid w:val="002D166D"/>
    <w:rsid w:val="00300724"/>
    <w:rsid w:val="00310316"/>
    <w:rsid w:val="00315307"/>
    <w:rsid w:val="003204CA"/>
    <w:rsid w:val="0032101A"/>
    <w:rsid w:val="00331845"/>
    <w:rsid w:val="00335BA7"/>
    <w:rsid w:val="0035068A"/>
    <w:rsid w:val="00352EAB"/>
    <w:rsid w:val="003535FF"/>
    <w:rsid w:val="0035732B"/>
    <w:rsid w:val="00360B3D"/>
    <w:rsid w:val="00362D5A"/>
    <w:rsid w:val="00374661"/>
    <w:rsid w:val="003A2A16"/>
    <w:rsid w:val="003A6BF2"/>
    <w:rsid w:val="003B300E"/>
    <w:rsid w:val="003B72C4"/>
    <w:rsid w:val="003B7588"/>
    <w:rsid w:val="003C4E6C"/>
    <w:rsid w:val="003D502F"/>
    <w:rsid w:val="003E0940"/>
    <w:rsid w:val="003E4557"/>
    <w:rsid w:val="003E6C57"/>
    <w:rsid w:val="00414636"/>
    <w:rsid w:val="004274F1"/>
    <w:rsid w:val="004377AC"/>
    <w:rsid w:val="0044070C"/>
    <w:rsid w:val="00446532"/>
    <w:rsid w:val="00457A86"/>
    <w:rsid w:val="00471B66"/>
    <w:rsid w:val="00476833"/>
    <w:rsid w:val="004834F9"/>
    <w:rsid w:val="00493F4B"/>
    <w:rsid w:val="00497E0A"/>
    <w:rsid w:val="004A6740"/>
    <w:rsid w:val="004B6D6B"/>
    <w:rsid w:val="004E0A62"/>
    <w:rsid w:val="004F0CEA"/>
    <w:rsid w:val="004F766E"/>
    <w:rsid w:val="004F7A27"/>
    <w:rsid w:val="00525473"/>
    <w:rsid w:val="00561645"/>
    <w:rsid w:val="00562A58"/>
    <w:rsid w:val="0058027D"/>
    <w:rsid w:val="00584BB5"/>
    <w:rsid w:val="0058684E"/>
    <w:rsid w:val="005929EB"/>
    <w:rsid w:val="005A3220"/>
    <w:rsid w:val="005C1CAD"/>
    <w:rsid w:val="005D72B6"/>
    <w:rsid w:val="005E5AB3"/>
    <w:rsid w:val="00610860"/>
    <w:rsid w:val="00621CA8"/>
    <w:rsid w:val="006528AC"/>
    <w:rsid w:val="0066369F"/>
    <w:rsid w:val="00664B76"/>
    <w:rsid w:val="00671A72"/>
    <w:rsid w:val="006819F0"/>
    <w:rsid w:val="006914E2"/>
    <w:rsid w:val="006A55A5"/>
    <w:rsid w:val="006A67CC"/>
    <w:rsid w:val="00704F1B"/>
    <w:rsid w:val="00713430"/>
    <w:rsid w:val="007160F7"/>
    <w:rsid w:val="0073192E"/>
    <w:rsid w:val="00732379"/>
    <w:rsid w:val="00746799"/>
    <w:rsid w:val="00754E25"/>
    <w:rsid w:val="00763418"/>
    <w:rsid w:val="007643CC"/>
    <w:rsid w:val="007A33F0"/>
    <w:rsid w:val="007B075E"/>
    <w:rsid w:val="007B0F9A"/>
    <w:rsid w:val="007C74EF"/>
    <w:rsid w:val="007D3AA3"/>
    <w:rsid w:val="007F6AB7"/>
    <w:rsid w:val="00803F93"/>
    <w:rsid w:val="00810A15"/>
    <w:rsid w:val="00825FA9"/>
    <w:rsid w:val="00830574"/>
    <w:rsid w:val="00853D71"/>
    <w:rsid w:val="00860B03"/>
    <w:rsid w:val="00872BD2"/>
    <w:rsid w:val="008750C1"/>
    <w:rsid w:val="008B568E"/>
    <w:rsid w:val="008C5DF1"/>
    <w:rsid w:val="008C6E6D"/>
    <w:rsid w:val="008F2972"/>
    <w:rsid w:val="0091663E"/>
    <w:rsid w:val="00935B36"/>
    <w:rsid w:val="009368D2"/>
    <w:rsid w:val="00965FC1"/>
    <w:rsid w:val="00973F09"/>
    <w:rsid w:val="00991BB1"/>
    <w:rsid w:val="009A0790"/>
    <w:rsid w:val="009B2EC5"/>
    <w:rsid w:val="009B6E3A"/>
    <w:rsid w:val="009D185C"/>
    <w:rsid w:val="009D5E8C"/>
    <w:rsid w:val="00A001BC"/>
    <w:rsid w:val="00A01607"/>
    <w:rsid w:val="00A03334"/>
    <w:rsid w:val="00A13827"/>
    <w:rsid w:val="00A320CB"/>
    <w:rsid w:val="00A3375C"/>
    <w:rsid w:val="00A420BB"/>
    <w:rsid w:val="00A83F83"/>
    <w:rsid w:val="00A97F13"/>
    <w:rsid w:val="00AB434C"/>
    <w:rsid w:val="00AF222F"/>
    <w:rsid w:val="00AF4E3E"/>
    <w:rsid w:val="00B04F73"/>
    <w:rsid w:val="00B13D38"/>
    <w:rsid w:val="00B14139"/>
    <w:rsid w:val="00B15396"/>
    <w:rsid w:val="00B16521"/>
    <w:rsid w:val="00B8424A"/>
    <w:rsid w:val="00B84604"/>
    <w:rsid w:val="00B9280D"/>
    <w:rsid w:val="00BB6860"/>
    <w:rsid w:val="00BC1CA7"/>
    <w:rsid w:val="00BC7FEA"/>
    <w:rsid w:val="00C129EA"/>
    <w:rsid w:val="00C3786E"/>
    <w:rsid w:val="00C47B58"/>
    <w:rsid w:val="00C509E9"/>
    <w:rsid w:val="00C72792"/>
    <w:rsid w:val="00C76411"/>
    <w:rsid w:val="00C95AF6"/>
    <w:rsid w:val="00CA0E40"/>
    <w:rsid w:val="00CA69E3"/>
    <w:rsid w:val="00CB0DF0"/>
    <w:rsid w:val="00CD274C"/>
    <w:rsid w:val="00CF35C3"/>
    <w:rsid w:val="00CF3F03"/>
    <w:rsid w:val="00D02A75"/>
    <w:rsid w:val="00D106F1"/>
    <w:rsid w:val="00D17D0B"/>
    <w:rsid w:val="00D326E9"/>
    <w:rsid w:val="00D50838"/>
    <w:rsid w:val="00D6758E"/>
    <w:rsid w:val="00D76486"/>
    <w:rsid w:val="00D86390"/>
    <w:rsid w:val="00DA556B"/>
    <w:rsid w:val="00DA7589"/>
    <w:rsid w:val="00DC72CA"/>
    <w:rsid w:val="00DD022C"/>
    <w:rsid w:val="00DD2F2F"/>
    <w:rsid w:val="00DE344D"/>
    <w:rsid w:val="00DE54E3"/>
    <w:rsid w:val="00E006EF"/>
    <w:rsid w:val="00E01651"/>
    <w:rsid w:val="00E14AA5"/>
    <w:rsid w:val="00E209E8"/>
    <w:rsid w:val="00E27D63"/>
    <w:rsid w:val="00E304B2"/>
    <w:rsid w:val="00E34179"/>
    <w:rsid w:val="00E43595"/>
    <w:rsid w:val="00E47156"/>
    <w:rsid w:val="00E63A4A"/>
    <w:rsid w:val="00E8308A"/>
    <w:rsid w:val="00E83E27"/>
    <w:rsid w:val="00E94FEB"/>
    <w:rsid w:val="00EA359D"/>
    <w:rsid w:val="00EA3AF6"/>
    <w:rsid w:val="00ED1EB9"/>
    <w:rsid w:val="00EE0DAF"/>
    <w:rsid w:val="00EE2E89"/>
    <w:rsid w:val="00EF317F"/>
    <w:rsid w:val="00EF31E1"/>
    <w:rsid w:val="00F20B57"/>
    <w:rsid w:val="00F25ABD"/>
    <w:rsid w:val="00F33F4D"/>
    <w:rsid w:val="00F37FCD"/>
    <w:rsid w:val="00F4260C"/>
    <w:rsid w:val="00F61F84"/>
    <w:rsid w:val="00F62DB0"/>
    <w:rsid w:val="00F71B05"/>
    <w:rsid w:val="00F7631E"/>
    <w:rsid w:val="00F9594E"/>
    <w:rsid w:val="00FA593D"/>
    <w:rsid w:val="00FB771D"/>
    <w:rsid w:val="00FD0CA5"/>
    <w:rsid w:val="00FE0B92"/>
    <w:rsid w:val="00FF263A"/>
    <w:rsid w:val="0A6271CD"/>
    <w:rsid w:val="1D2B41B6"/>
    <w:rsid w:val="1E975FD0"/>
    <w:rsid w:val="217928ED"/>
    <w:rsid w:val="3D9BE14E"/>
    <w:rsid w:val="46A4710E"/>
    <w:rsid w:val="569947DD"/>
    <w:rsid w:val="5FDD0A98"/>
    <w:rsid w:val="62B97B23"/>
    <w:rsid w:val="6882B19E"/>
    <w:rsid w:val="6A830EDA"/>
    <w:rsid w:val="74162C1F"/>
    <w:rsid w:val="745052DA"/>
    <w:rsid w:val="76517122"/>
    <w:rsid w:val="78B8622E"/>
    <w:rsid w:val="7B7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5CD69BC5"/>
  <w15:chartTrackingRefBased/>
  <w15:docId w15:val="{DDCF874E-3908-4855-8C66-2B3F82BA2F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val="es-AR" w:eastAsia="zh-CN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TextonotapieCar" w:customStyle="1">
    <w:name w:val="Texto nota pie Car"/>
    <w:link w:val="Textonotapie"/>
    <w:uiPriority w:val="99"/>
    <w:semiHidden/>
    <w:rPr>
      <w:rFonts w:ascii="Arial" w:hAnsi="Arial"/>
      <w:lang w:val="es-ES_tradnl" w:eastAsia="es-ES"/>
    </w:rPr>
  </w:style>
  <w:style w:type="character" w:styleId="PiedepginaCar" w:customStyle="1">
    <w:name w:val="Pie de página Car"/>
    <w:basedOn w:val="Fuentedeprrafopredeter1"/>
  </w:style>
  <w:style w:type="character" w:styleId="EncabezadoCar" w:customStyle="1">
    <w:name w:val="Encabezado Car"/>
    <w:basedOn w:val="Fuentedeprrafopredeter1"/>
  </w:style>
  <w:style w:type="character" w:styleId="WW8Num3z3" w:customStyle="1">
    <w:name w:val="WW8Num3z3"/>
    <w:rPr>
      <w:rFonts w:ascii="Symbol" w:hAnsi="Symbol" w:cs="Symbol"/>
    </w:rPr>
  </w:style>
  <w:style w:type="character" w:styleId="TextodegloboCar" w:customStyle="1">
    <w:name w:val="Texto de globo Car"/>
    <w:rPr>
      <w:rFonts w:ascii="Tahoma" w:hAnsi="Tahoma" w:cs="Tahoma"/>
      <w:sz w:val="16"/>
      <w:szCs w:val="16"/>
    </w:rPr>
  </w:style>
  <w:style w:type="character" w:styleId="TextocomentarioCar" w:customStyle="1">
    <w:name w:val="Texto comentario Car"/>
    <w:link w:val="Textocomentario"/>
    <w:uiPriority w:val="99"/>
    <w:semiHidden/>
    <w:rPr>
      <w:rFonts w:ascii="Calibri" w:hAnsi="Calibri" w:eastAsia="Calibri"/>
      <w:lang w:eastAsia="zh-CN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3z0" w:customStyle="1">
    <w:name w:val="WW8Num3z0"/>
    <w:rPr>
      <w:rFonts w:ascii="Symbol" w:hAnsi="Symbol" w:eastAsia="Calibri" w:cs="Times New Roman"/>
      <w:sz w:val="24"/>
      <w:szCs w:val="24"/>
    </w:rPr>
  </w:style>
  <w:style w:type="character" w:styleId="Fuentedeprrafopredeter1" w:customStyle="1">
    <w:name w:val="Fuente de párrafo predeter.1"/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styleId="WW8Num1z3" w:customStyle="1">
    <w:name w:val="WW8Num1z3"/>
    <w:rPr>
      <w:rFonts w:ascii="Symbol" w:hAnsi="Symbol" w:cs="Symbol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1z0" w:customStyle="1">
    <w:name w:val="WW8Num1z0"/>
    <w:rPr>
      <w:rFonts w:ascii="Calibri" w:hAnsi="Calibri" w:eastAsia="Calibri" w:cs="Calibri"/>
      <w:sz w:val="24"/>
      <w:szCs w:val="24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WW8Num2z0" w:customStyle="1">
    <w:name w:val="WW8Num2z0"/>
    <w:rPr>
      <w:rFonts w:ascii="Symbol" w:hAnsi="Symbol" w:eastAsia="Calibri" w:cs="Times New Roman"/>
      <w:b/>
      <w:sz w:val="24"/>
      <w:szCs w:val="24"/>
      <w:u w:val="none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AsuntodelcomentarioCar" w:customStyle="1">
    <w:name w:val="Asunto del comentario Car"/>
    <w:link w:val="Asuntodelcomentario"/>
    <w:uiPriority w:val="99"/>
    <w:semiHidden/>
    <w:rPr>
      <w:rFonts w:ascii="Calibri" w:hAnsi="Calibri" w:eastAsia="Calibri"/>
      <w:b/>
      <w:bCs/>
      <w:lang w:eastAsia="zh-CN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pPr>
      <w:suppressAutoHyphens w:val="0"/>
      <w:spacing w:after="0" w:line="240" w:lineRule="auto"/>
    </w:pPr>
    <w:rPr>
      <w:rFonts w:ascii="Arial" w:hAnsi="Arial" w:eastAsia="Times New Roman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Piedepgina">
    <w:name w:val="footer"/>
    <w:basedOn w:val="Normal"/>
    <w:pPr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Encabezado">
    <w:name w:val="header"/>
    <w:basedOn w:val="Normal"/>
    <w:pPr>
      <w:spacing w:after="0"/>
    </w:pPr>
  </w:style>
  <w:style w:type="paragraph" w:styleId="Lista">
    <w:name w:val="List"/>
    <w:basedOn w:val="Textoindependiente"/>
    <w:rPr>
      <w:rFonts w:cs="Mangal"/>
    </w:rPr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rrafodelista1" w:customStyle="1">
    <w:name w:val="Párrafo de lista1"/>
    <w:basedOn w:val="Normal"/>
    <w:pPr>
      <w:ind w:left="720"/>
      <w:contextualSpacing/>
    </w:pPr>
    <w:rPr>
      <w:rFonts w:eastAsia="SimSun" w:cs="font302"/>
      <w:kern w:val="1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table" w:styleId="Tablaconcuadrcula">
    <w:name w:val="Table Grid"/>
    <w:basedOn w:val="Tabla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\AppData\Roaming\Microsoft\Plantillas\SRRII_2013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8" ma:contentTypeDescription="Crear nuevo documento." ma:contentTypeScope="" ma:versionID="87c75768c63a9c4bfa558dda6e22e2a4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c7b7dd5d016e82f601e65e8fd379edb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5C08-2DCF-43E8-82D7-8299C1A18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8FB8C-0BDA-4FC7-8B75-6D83B57A9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977E5-3D3A-4484-AC19-E86F8F3364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SRRII_2013_Info.dotx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inter</dc:creator>
  <keywords/>
  <dc:description/>
  <lastModifiedBy>Tatiana Hernando</lastModifiedBy>
  <revision>3</revision>
  <lastPrinted>2022-08-19T23:40:00.0000000Z</lastPrinted>
  <dcterms:created xsi:type="dcterms:W3CDTF">2023-02-07T16:10:00.0000000Z</dcterms:created>
  <dcterms:modified xsi:type="dcterms:W3CDTF">2023-02-07T16:10:39.1021617Z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2058-10.2.0.5871</vt:lpwstr>
  </property>
</Properties>
</file>